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FD86" w14:textId="27FB1B48" w:rsidR="0040435A" w:rsidRDefault="00D349A5" w:rsidP="0040435A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C2F2DE" wp14:editId="6CED5164">
                <wp:simplePos x="0" y="0"/>
                <wp:positionH relativeFrom="column">
                  <wp:posOffset>-58651</wp:posOffset>
                </wp:positionH>
                <wp:positionV relativeFrom="paragraph">
                  <wp:posOffset>-95064</wp:posOffset>
                </wp:positionV>
                <wp:extent cx="1479124" cy="1350839"/>
                <wp:effectExtent l="19050" t="0" r="0" b="154305"/>
                <wp:wrapNone/>
                <wp:docPr id="62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81261">
                          <a:off x="0" y="0"/>
                          <a:ext cx="1479124" cy="1350839"/>
                        </a:xfrm>
                        <a:prstGeom prst="star5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07ED" w14:textId="24A6DDD2" w:rsidR="0040435A" w:rsidRPr="005A5568" w:rsidRDefault="0040435A" w:rsidP="001516BB">
                            <w:pPr>
                              <w:spacing w:line="700" w:lineRule="exact"/>
                              <w:rPr>
                                <w:sz w:val="18"/>
                                <w:szCs w:val="31"/>
                              </w:rPr>
                            </w:pPr>
                            <w:bookmarkStart w:id="0" w:name="_Hlk132596714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F2DE" id="AutoShape 334" o:spid="_x0000_s1026" style="position:absolute;left:0;text-align:left;margin-left:-4.6pt;margin-top:-7.5pt;width:116.45pt;height:106.35pt;rotation:-1549641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9124,13508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" adj="-11796480,,5400" path="m2,515973r564976,4l739562,,914146,515977r564976,-4l1022045,834861r174590,515975l739562,1031942,282489,1350836,457079,834861,2,515973xe" fillcolor="#ff7c80" stroked="f" strokecolor="#f2f2f2" strokeweight="3pt">
                <v:stroke joinstyle="miter"/>
                <v:shadow on="t" color="#7f5f00" opacity=".5" offset="1pt"/>
                <v:formulas/>
                <v:path o:connecttype="custom" o:connectlocs="2,515973;564978,515977;739562,0;914146,515977;1479122,515973;1022045,834861;1196635,1350836;739562,1031942;282489,1350836;457079,834861;2,515973" o:connectangles="0,0,0,0,0,0,0,0,0,0,0" textboxrect="0,0,1479124,1350839"/>
                <v:textbox>
                  <w:txbxContent>
                    <w:p w14:paraId="3CF807ED" w14:textId="24A6DDD2" w:rsidR="0040435A" w:rsidRPr="005A5568" w:rsidRDefault="0040435A" w:rsidP="001516BB">
                      <w:pPr>
                        <w:spacing w:line="700" w:lineRule="exact"/>
                        <w:rPr>
                          <w:sz w:val="18"/>
                          <w:szCs w:val="31"/>
                        </w:rPr>
                      </w:pPr>
                      <w:bookmarkStart w:id="1" w:name="_Hlk13259671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A90F76" wp14:editId="43DEEF3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1153795" cy="433705"/>
                <wp:effectExtent l="0" t="0" r="1270" b="0"/>
                <wp:wrapNone/>
                <wp:docPr id="6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DC5A8C" w14:textId="00B55247" w:rsidR="0040435A" w:rsidRPr="00CF6B66" w:rsidRDefault="005427C1" w:rsidP="0040435A">
                            <w:pPr>
                              <w:rPr>
                                <w:rFonts w:ascii="RFPG2サンセリフ-U" w:eastAsia="RFPG2サンセリフ-U" w:hAnsi="RFPG2サンセリフ-U"/>
                                <w:sz w:val="32"/>
                              </w:rPr>
                            </w:pPr>
                            <w:r>
                              <w:rPr>
                                <w:rFonts w:ascii="RFPG2サンセリフ-U" w:eastAsia="RFPG2サンセリフ-U" w:hAnsi="RFPG2サンセリフ-U" w:hint="eastAsia"/>
                                <w:sz w:val="32"/>
                              </w:rPr>
                              <w:t>20</w:t>
                            </w:r>
                            <w:r w:rsidR="007B1039">
                              <w:rPr>
                                <w:rFonts w:ascii="RFPG2サンセリフ-U" w:eastAsia="RFPG2サンセリフ-U" w:hAnsi="RFPG2サンセリフ-U" w:hint="eastAsia"/>
                                <w:sz w:val="32"/>
                              </w:rPr>
                              <w:t>2</w:t>
                            </w:r>
                            <w:r w:rsidR="001461E8">
                              <w:rPr>
                                <w:rFonts w:ascii="RFPG2サンセリフ-U" w:eastAsia="RFPG2サンセリフ-U" w:hAnsi="RFPG2サンセリフ-U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90F76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7" type="#_x0000_t202" style="position:absolute;left:0;text-align:left;margin-left:0;margin-top:8.85pt;width:90.85pt;height:3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" filled="f" stroked="f">
                <v:textbox>
                  <w:txbxContent>
                    <w:p w14:paraId="0FDC5A8C" w14:textId="00B55247" w:rsidR="0040435A" w:rsidRPr="00CF6B66" w:rsidRDefault="005427C1" w:rsidP="0040435A">
                      <w:pPr>
                        <w:rPr>
                          <w:rFonts w:ascii="RFPG2サンセリフ-U" w:eastAsia="RFPG2サンセリフ-U" w:hAnsi="RFPG2サンセリフ-U"/>
                          <w:sz w:val="32"/>
                        </w:rPr>
                      </w:pPr>
                      <w:r>
                        <w:rPr>
                          <w:rFonts w:ascii="RFPG2サンセリフ-U" w:eastAsia="RFPG2サンセリフ-U" w:hAnsi="RFPG2サンセリフ-U" w:hint="eastAsia"/>
                          <w:sz w:val="32"/>
                        </w:rPr>
                        <w:t>20</w:t>
                      </w:r>
                      <w:r w:rsidR="007B1039">
                        <w:rPr>
                          <w:rFonts w:ascii="RFPG2サンセリフ-U" w:eastAsia="RFPG2サンセリフ-U" w:hAnsi="RFPG2サンセリフ-U" w:hint="eastAsia"/>
                          <w:sz w:val="32"/>
                        </w:rPr>
                        <w:t>2</w:t>
                      </w:r>
                      <w:r w:rsidR="001461E8">
                        <w:rPr>
                          <w:rFonts w:ascii="RFPG2サンセリフ-U" w:eastAsia="RFPG2サンセリフ-U" w:hAnsi="RFPG2サンセリフ-U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56FFE4" wp14:editId="17EE747D">
                <wp:simplePos x="0" y="0"/>
                <wp:positionH relativeFrom="column">
                  <wp:posOffset>1299210</wp:posOffset>
                </wp:positionH>
                <wp:positionV relativeFrom="paragraph">
                  <wp:posOffset>112395</wp:posOffset>
                </wp:positionV>
                <wp:extent cx="4962525" cy="647700"/>
                <wp:effectExtent l="1270" t="0" r="0" b="4445"/>
                <wp:wrapNone/>
                <wp:docPr id="5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43F79" w14:textId="77777777" w:rsidR="0040435A" w:rsidRPr="006452E5" w:rsidRDefault="0040435A" w:rsidP="0040435A">
                            <w:pPr>
                              <w:spacing w:line="1140" w:lineRule="exact"/>
                              <w:jc w:val="distribute"/>
                              <w:rPr>
                                <w:rFonts w:ascii="Franklin Gothic Medium" w:hAnsi="Franklin Gothic Medium"/>
                                <w:sz w:val="96"/>
                                <w:szCs w:val="96"/>
                              </w:rPr>
                            </w:pPr>
                            <w:r w:rsidRPr="006452E5">
                              <w:rPr>
                                <w:rFonts w:ascii="Franklin Gothic Medium" w:hAnsi="Franklin Gothic Medium" w:hint="eastAsia"/>
                                <w:sz w:val="96"/>
                                <w:szCs w:val="96"/>
                              </w:rPr>
                              <w:t>理科実験教室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FFE4" id="Text Box 317" o:spid="_x0000_s1028" type="#_x0000_t202" style="position:absolute;left:0;text-align:left;margin-left:102.3pt;margin-top:8.85pt;width:390.75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" filled="f" stroked="f">
                <v:textbox inset="0,0,0,0">
                  <w:txbxContent>
                    <w:p w14:paraId="5D343F79" w14:textId="77777777" w:rsidR="0040435A" w:rsidRPr="006452E5" w:rsidRDefault="0040435A" w:rsidP="0040435A">
                      <w:pPr>
                        <w:spacing w:line="1140" w:lineRule="exact"/>
                        <w:jc w:val="distribute"/>
                        <w:rPr>
                          <w:rFonts w:ascii="Franklin Gothic Medium" w:hAnsi="Franklin Gothic Medium"/>
                          <w:sz w:val="96"/>
                          <w:szCs w:val="96"/>
                        </w:rPr>
                      </w:pPr>
                      <w:r w:rsidRPr="006452E5">
                        <w:rPr>
                          <w:rFonts w:ascii="Franklin Gothic Medium" w:hAnsi="Franklin Gothic Medium" w:hint="eastAsia"/>
                          <w:sz w:val="96"/>
                          <w:szCs w:val="96"/>
                        </w:rPr>
                        <w:t>理科実験教室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FA39635" wp14:editId="70E531A8">
                <wp:simplePos x="0" y="0"/>
                <wp:positionH relativeFrom="column">
                  <wp:posOffset>1299210</wp:posOffset>
                </wp:positionH>
                <wp:positionV relativeFrom="paragraph">
                  <wp:posOffset>874395</wp:posOffset>
                </wp:positionV>
                <wp:extent cx="3764280" cy="289560"/>
                <wp:effectExtent l="1270" t="0" r="0" b="635"/>
                <wp:wrapNone/>
                <wp:docPr id="5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289560"/>
                          <a:chOff x="1535" y="2162"/>
                          <a:chExt cx="5928" cy="456"/>
                        </a:xfrm>
                      </wpg:grpSpPr>
                      <wps:wsp>
                        <wps:cNvPr id="5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2162"/>
                            <a:ext cx="588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E160" w14:textId="77777777" w:rsidR="0040435A" w:rsidRDefault="0040435A" w:rsidP="0040435A">
                              <w:pPr>
                                <w:spacing w:line="440" w:lineRule="exact"/>
                                <w:rPr>
                                  <w:rFonts w:ascii="Franklin Gothic Heavy" w:hAnsi="Franklin Gothic Heavy"/>
                                  <w:color w:val="FFFFFF"/>
                                  <w:sz w:val="37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  <w:color w:val="FFFFFF"/>
                                  <w:sz w:val="37"/>
                                </w:rPr>
                                <w:t>I</w:t>
                              </w:r>
                              <w:r>
                                <w:rPr>
                                  <w:rFonts w:ascii="Franklin Gothic Heavy" w:hAnsi="Franklin Gothic Heavy" w:hint="eastAsia"/>
                                  <w:color w:val="FFFFFF"/>
                                  <w:sz w:val="37"/>
                                </w:rPr>
                                <w:t>kuhousinngakujuku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2194"/>
                            <a:ext cx="588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52C3" w14:textId="77777777" w:rsidR="0040435A" w:rsidRPr="00CA7777" w:rsidRDefault="0040435A" w:rsidP="0040435A">
                              <w:pPr>
                                <w:spacing w:line="440" w:lineRule="exact"/>
                                <w:rPr>
                                  <w:rFonts w:ascii="Franklin Gothic Heavy" w:hAnsi="Franklin Gothic Heavy"/>
                                  <w:color w:val="548DD4"/>
                                  <w:sz w:val="37"/>
                                </w:rPr>
                              </w:pPr>
                              <w:r w:rsidRPr="00CA7777">
                                <w:rPr>
                                  <w:rFonts w:ascii="Franklin Gothic Heavy" w:hAnsi="Franklin Gothic Heavy"/>
                                  <w:color w:val="548DD4"/>
                                  <w:sz w:val="37"/>
                                </w:rPr>
                                <w:t>I</w:t>
                              </w:r>
                              <w:r w:rsidRPr="00CA7777">
                                <w:rPr>
                                  <w:rFonts w:ascii="Franklin Gothic Heavy" w:hAnsi="Franklin Gothic Heavy" w:hint="eastAsia"/>
                                  <w:color w:val="548DD4"/>
                                  <w:sz w:val="37"/>
                                </w:rPr>
                                <w:t>kuhoushingakujuku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39635" id="Group 318" o:spid="_x0000_s1029" style="position:absolute;left:0;text-align:left;margin-left:102.3pt;margin-top:68.85pt;width:296.4pt;height:22.8pt;z-index:251641344" coordorigin="1535,2162" coordsize="592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">
                <v:shape id="Text Box 319" o:spid="_x0000_s1030" type="#_x0000_t202" style="position:absolute;left:1535;top:2162;width:588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0F1E160" w14:textId="77777777" w:rsidR="0040435A" w:rsidRDefault="0040435A" w:rsidP="0040435A">
                        <w:pPr>
                          <w:spacing w:line="440" w:lineRule="exact"/>
                          <w:rPr>
                            <w:rFonts w:ascii="Franklin Gothic Heavy" w:hAnsi="Franklin Gothic Heavy"/>
                            <w:color w:val="FFFFFF"/>
                            <w:sz w:val="37"/>
                          </w:rPr>
                        </w:pPr>
                        <w:r>
                          <w:rPr>
                            <w:rFonts w:ascii="Franklin Gothic Heavy" w:hAnsi="Franklin Gothic Heavy"/>
                            <w:color w:val="FFFFFF"/>
                            <w:sz w:val="37"/>
                          </w:rPr>
                          <w:t>I</w:t>
                        </w:r>
                        <w:r>
                          <w:rPr>
                            <w:rFonts w:ascii="Franklin Gothic Heavy" w:hAnsi="Franklin Gothic Heavy" w:hint="eastAsia"/>
                            <w:color w:val="FFFFFF"/>
                            <w:sz w:val="37"/>
                          </w:rPr>
                          <w:t>kuhousinngakujuku</w:t>
                        </w:r>
                      </w:p>
                    </w:txbxContent>
                  </v:textbox>
                </v:shape>
                <v:shape id="Text Box 320" o:spid="_x0000_s1031" type="#_x0000_t202" style="position:absolute;left:1581;top:2194;width:588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F0452C3" w14:textId="77777777" w:rsidR="0040435A" w:rsidRPr="00CA7777" w:rsidRDefault="0040435A" w:rsidP="0040435A">
                        <w:pPr>
                          <w:spacing w:line="440" w:lineRule="exact"/>
                          <w:rPr>
                            <w:rFonts w:ascii="Franklin Gothic Heavy" w:hAnsi="Franklin Gothic Heavy"/>
                            <w:color w:val="548DD4"/>
                            <w:sz w:val="37"/>
                          </w:rPr>
                        </w:pPr>
                        <w:r w:rsidRPr="00CA7777">
                          <w:rPr>
                            <w:rFonts w:ascii="Franklin Gothic Heavy" w:hAnsi="Franklin Gothic Heavy"/>
                            <w:color w:val="548DD4"/>
                            <w:sz w:val="37"/>
                          </w:rPr>
                          <w:t>I</w:t>
                        </w:r>
                        <w:r w:rsidRPr="00CA7777">
                          <w:rPr>
                            <w:rFonts w:ascii="Franklin Gothic Heavy" w:hAnsi="Franklin Gothic Heavy" w:hint="eastAsia"/>
                            <w:color w:val="548DD4"/>
                            <w:sz w:val="37"/>
                          </w:rPr>
                          <w:t>kuhoushingakujuku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C65AED" wp14:editId="63174941">
                <wp:simplePos x="0" y="0"/>
                <wp:positionH relativeFrom="column">
                  <wp:posOffset>0</wp:posOffset>
                </wp:positionH>
                <wp:positionV relativeFrom="paragraph">
                  <wp:posOffset>-29210</wp:posOffset>
                </wp:positionV>
                <wp:extent cx="6480175" cy="1296035"/>
                <wp:effectExtent l="6985" t="6350" r="0" b="2540"/>
                <wp:wrapNone/>
                <wp:docPr id="53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96035"/>
                        </a:xfrm>
                        <a:prstGeom prst="flowChartDocument">
                          <a:avLst/>
                        </a:prstGeom>
                        <a:pattFill prst="dotGrid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5CE5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16" o:spid="_x0000_s1026" type="#_x0000_t114" style="position:absolute;left:0;text-align:left;margin-left:0;margin-top:-2.3pt;width:510.25pt;height:102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" fillcolor="#9cf" stroked="f">
                <v:fill r:id="rId7" o:title="" type="pattern"/>
                <v:textbox inset="5.85pt,.7pt,5.85pt,.7pt"/>
              </v:shape>
            </w:pict>
          </mc:Fallback>
        </mc:AlternateContent>
      </w:r>
      <w:r w:rsidR="0040435A">
        <w:rPr>
          <w:rFonts w:hint="eastAsia"/>
        </w:rPr>
        <w:t>え</w:t>
      </w:r>
    </w:p>
    <w:p w14:paraId="73FFD857" w14:textId="0C180C42" w:rsidR="0040435A" w:rsidRDefault="00D349A5" w:rsidP="0040435A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727524" wp14:editId="00DF164A">
                <wp:simplePos x="0" y="0"/>
                <wp:positionH relativeFrom="column">
                  <wp:posOffset>366396</wp:posOffset>
                </wp:positionH>
                <wp:positionV relativeFrom="paragraph">
                  <wp:posOffset>31115</wp:posOffset>
                </wp:positionV>
                <wp:extent cx="647700" cy="617220"/>
                <wp:effectExtent l="0" t="0" r="0" b="0"/>
                <wp:wrapNone/>
                <wp:docPr id="57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2E8E1C" w14:textId="7DDCC3D7" w:rsidR="00D349A5" w:rsidRPr="00D349A5" w:rsidRDefault="00932829" w:rsidP="00D349A5">
                            <w:pPr>
                              <w:rPr>
                                <w:rFonts w:ascii="Arial Black" w:eastAsia="RFPG2サンセリフ-U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eastAsia="RFPG2サンセリフ-U" w:hAnsi="Arial Black"/>
                                <w:sz w:val="53"/>
                                <w:szCs w:val="53"/>
                              </w:rPr>
                              <w:t>1</w:t>
                            </w:r>
                            <w:r>
                              <w:rPr>
                                <w:rFonts w:ascii="Arial Black" w:eastAsia="RFPG2サンセリフ-U" w:hAnsi="Arial Black"/>
                                <w:sz w:val="32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7524" id="_x0000_s1032" type="#_x0000_t202" style="position:absolute;left:0;text-align:left;margin-left:28.85pt;margin-top:2.45pt;width:51pt;height:4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" filled="f" stroked="f">
                <v:textbox>
                  <w:txbxContent>
                    <w:p w14:paraId="752E8E1C" w14:textId="7DDCC3D7" w:rsidR="00D349A5" w:rsidRPr="00D349A5" w:rsidRDefault="00932829" w:rsidP="00D349A5">
                      <w:pPr>
                        <w:rPr>
                          <w:rFonts w:ascii="Arial Black" w:eastAsia="RFPG2サンセリフ-U" w:hAnsi="Arial Black"/>
                          <w:sz w:val="32"/>
                        </w:rPr>
                      </w:pPr>
                      <w:r>
                        <w:rPr>
                          <w:rFonts w:ascii="Arial Black" w:eastAsia="RFPG2サンセリフ-U" w:hAnsi="Arial Black"/>
                          <w:sz w:val="53"/>
                          <w:szCs w:val="53"/>
                        </w:rPr>
                        <w:t>1</w:t>
                      </w:r>
                      <w:r>
                        <w:rPr>
                          <w:rFonts w:ascii="Arial Black" w:eastAsia="RFPG2サンセリフ-U" w:hAnsi="Arial Black"/>
                          <w:sz w:val="32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</w:p>
    <w:p w14:paraId="391B7991" w14:textId="474F3BFE" w:rsidR="00CD705C" w:rsidRDefault="00CD705C"/>
    <w:p w14:paraId="6E13822B" w14:textId="45BD4F4C" w:rsidR="00CD705C" w:rsidRDefault="001E2B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19B109C" wp14:editId="20B30DF8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4096385" cy="4584700"/>
                <wp:effectExtent l="0" t="0" r="1905" b="0"/>
                <wp:wrapNone/>
                <wp:docPr id="5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45847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C138" id="Rectangle 346" o:spid="_x0000_s1026" style="position:absolute;left:0;text-align:left;margin-left:10.5pt;margin-top:13.5pt;width:322.55pt;height:36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" fillcolor="#9cf" stroked="f">
                <v:textbox inset="5.85pt,.7pt,5.85pt,.7pt"/>
              </v:rect>
            </w:pict>
          </mc:Fallback>
        </mc:AlternateContent>
      </w:r>
    </w:p>
    <w:p w14:paraId="7D75AB4C" w14:textId="09C81F65" w:rsidR="00CD705C" w:rsidRDefault="00CD705C"/>
    <w:p w14:paraId="2639703B" w14:textId="61490DF7" w:rsidR="003965A0" w:rsidRDefault="001E2B6D">
      <w:r>
        <w:rPr>
          <w:noProof/>
        </w:rPr>
        <mc:AlternateContent>
          <mc:Choice Requires="wpg">
            <w:drawing>
              <wp:anchor distT="0" distB="0" distL="114300" distR="114300" simplePos="0" relativeHeight="251691007" behindDoc="0" locked="0" layoutInCell="1" allowOverlap="1" wp14:anchorId="65EBEFAF" wp14:editId="4928A05A">
                <wp:simplePos x="0" y="0"/>
                <wp:positionH relativeFrom="column">
                  <wp:posOffset>-321310</wp:posOffset>
                </wp:positionH>
                <wp:positionV relativeFrom="paragraph">
                  <wp:posOffset>73660</wp:posOffset>
                </wp:positionV>
                <wp:extent cx="1398270" cy="1322070"/>
                <wp:effectExtent l="238760" t="381635" r="77470" b="429895"/>
                <wp:wrapNone/>
                <wp:docPr id="58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082712" flipH="1">
                          <a:off x="0" y="0"/>
                          <a:ext cx="1398270" cy="1322070"/>
                          <a:chOff x="5563" y="5999"/>
                          <a:chExt cx="2202" cy="2082"/>
                        </a:xfrm>
                      </wpg:grpSpPr>
                      <wps:wsp>
                        <wps:cNvPr id="59" name="AutoShape 341"/>
                        <wps:cNvSpPr>
                          <a:spLocks noChangeArrowheads="1"/>
                        </wps:cNvSpPr>
                        <wps:spPr bwMode="auto">
                          <a:xfrm rot="2578065">
                            <a:off x="5563" y="7670"/>
                            <a:ext cx="382" cy="363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0" cmpd="dbl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42"/>
                        <wps:cNvSpPr>
                          <a:spLocks noChangeArrowheads="1"/>
                        </wps:cNvSpPr>
                        <wps:spPr bwMode="auto">
                          <a:xfrm rot="-1390955">
                            <a:off x="6369" y="7316"/>
                            <a:ext cx="805" cy="765"/>
                          </a:xfrm>
                          <a:prstGeom prst="star5">
                            <a:avLst/>
                          </a:prstGeom>
                          <a:solidFill>
                            <a:srgbClr val="ED7D31"/>
                          </a:solidFill>
                          <a:ln w="127000" cmpd="dbl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6692" y="5999"/>
                            <a:ext cx="1073" cy="102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0" cmpd="dbl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3E8E4" id="Group 340" o:spid="_x0000_s1026" style="position:absolute;left:0;text-align:left;margin-left:-25.3pt;margin-top:5.8pt;width:110.1pt;height:104.1pt;rotation:-4459410fd;flip:x;z-index:251691007" coordorigin="5563,5999" coordsize="2202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">
                <v:shape id="AutoShape 341" o:spid="_x0000_s1027" style="position:absolute;left:5563;top:7670;width:382;height:363;rotation:281593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" path="m,3829r3822,l5000,,6178,3829r3822,l6911,6171r1178,3829l5000,7631,1911,10000,3089,6171,,3829xe" fillcolor="#ffc000" strokecolor="#ffc000" strokeweight="10pt">
                  <v:stroke linestyle="thinThin" joinstyle="miter"/>
                  <v:shadow color="#868686"/>
                  <v:path o:connecttype="custom" o:connectlocs="0,139;146,139;191,0;236,139;382,139;264,224;309,363;191,277;73,363;118,224;0,139" o:connectangles="0,0,0,0,0,0,0,0,0,0,0"/>
                </v:shape>
                <v:shape id="AutoShape 342" o:spid="_x0000_s1028" style="position:absolute;left:6369;top:7316;width:805;height:765;rotation:-151929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" path="m,3817r3814,l5006,,6186,3817r3814,l6907,6183r1180,3817l5006,7634,1913,10000,3093,6183,,3817xe" fillcolor="#ed7d31" strokecolor="#ed7d31" strokeweight="10pt">
                  <v:stroke linestyle="thinThin" joinstyle="miter"/>
                  <v:shadow color="#868686"/>
                  <v:path o:connecttype="custom" o:connectlocs="0,292;307,292;403,0;498,292;805,292;556,473;651,765;403,584;154,765;249,473;0,292" o:connectangles="0,0,0,0,0,0,0,0,0,0,0"/>
                </v:shape>
                <v:shape id="AutoShape 343" o:spid="_x0000_s1029" style="position:absolute;left:6692;top:5999;width:1073;height:102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" path="m,3824r3821,l5005,,6179,3824r3821,l6906,6176r1183,3824l5005,7637,1911,10000,3094,6176,,3824xe" fillcolor="#ffc000" strokecolor="#ffc000" strokeweight="10pt">
                  <v:stroke linestyle="thinThin" joinstyle="miter"/>
                  <v:shadow color="#868686"/>
                  <v:path o:connecttype="custom" o:connectlocs="0,390;410,390;537,0;663,390;1073,390;741,630;868,1020;537,779;205,1020;332,630;0,390" o:connectangles="0,0,0,0,0,0,0,0,0,0,0"/>
                </v:shape>
              </v:group>
            </w:pict>
          </mc:Fallback>
        </mc:AlternateContent>
      </w:r>
      <w:r w:rsidR="00D349A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D91AB1" wp14:editId="485671DE">
                <wp:simplePos x="0" y="0"/>
                <wp:positionH relativeFrom="column">
                  <wp:posOffset>4472305</wp:posOffset>
                </wp:positionH>
                <wp:positionV relativeFrom="paragraph">
                  <wp:posOffset>20955</wp:posOffset>
                </wp:positionV>
                <wp:extent cx="1979930" cy="2654300"/>
                <wp:effectExtent l="21590" t="27940" r="27305" b="22860"/>
                <wp:wrapNone/>
                <wp:docPr id="5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AA39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5B1C" id="Rectangle 323" o:spid="_x0000_s1026" style="position:absolute;left:0;text-align:left;margin-left:352.15pt;margin-top:1.65pt;width:155.9pt;height:20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" strokecolor="#eaa398" strokeweight="3pt">
                <v:textbox inset="5.85pt,.7pt,5.85pt,.7pt"/>
              </v:rect>
            </w:pict>
          </mc:Fallback>
        </mc:AlternateContent>
      </w:r>
      <w:r w:rsidR="00D349A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E1F954" wp14:editId="505A9FFB">
                <wp:simplePos x="0" y="0"/>
                <wp:positionH relativeFrom="column">
                  <wp:posOffset>4446905</wp:posOffset>
                </wp:positionH>
                <wp:positionV relativeFrom="paragraph">
                  <wp:posOffset>110490</wp:posOffset>
                </wp:positionV>
                <wp:extent cx="1979930" cy="324485"/>
                <wp:effectExtent l="0" t="3175" r="0" b="0"/>
                <wp:wrapNone/>
                <wp:docPr id="50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E04C8" w14:textId="77777777" w:rsidR="0040435A" w:rsidRDefault="0040435A" w:rsidP="0040435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EA5541"/>
                                <w:sz w:val="23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33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144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F954" id="Text Box 328" o:spid="_x0000_s1033" type="#_x0000_t202" style="position:absolute;left:0;text-align:left;margin-left:350.15pt;margin-top:8.7pt;width:155.9pt;height:25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" filled="f" stroked="f">
                <v:textbox inset="4mm,0,4mm,0">
                  <w:txbxContent>
                    <w:p w14:paraId="54DE04C8" w14:textId="77777777" w:rsidR="0040435A" w:rsidRDefault="0040435A" w:rsidP="0040435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color w:val="EA5541"/>
                          <w:sz w:val="23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33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04935763" w14:textId="6217CD5B" w:rsidR="00CD705C" w:rsidRDefault="00D349A5" w:rsidP="003965A0">
      <w:pPr>
        <w:tabs>
          <w:tab w:val="left" w:pos="1380"/>
        </w:tabs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26DD43" wp14:editId="7138B0EF">
                <wp:simplePos x="0" y="0"/>
                <wp:positionH relativeFrom="column">
                  <wp:posOffset>4500245</wp:posOffset>
                </wp:positionH>
                <wp:positionV relativeFrom="paragraph">
                  <wp:posOffset>175895</wp:posOffset>
                </wp:positionV>
                <wp:extent cx="1979930" cy="2174240"/>
                <wp:effectExtent l="1905" t="1905" r="0" b="0"/>
                <wp:wrapNone/>
                <wp:docPr id="49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741D" w14:textId="719AA9B9" w:rsidR="00997F45" w:rsidRPr="004B06C7" w:rsidRDefault="00997F45" w:rsidP="00997F45">
                            <w:pPr>
                              <w:spacing w:line="276" w:lineRule="auto"/>
                              <w:rPr>
                                <w:rFonts w:ascii="HGP創英角ﾎﾟｯﾌﾟ体" w:eastAsia="HGP創英角ﾎﾟｯﾌﾟ体"/>
                                <w:color w:val="EA5541"/>
                                <w:sz w:val="24"/>
                                <w:szCs w:val="21"/>
                              </w:rPr>
                            </w:pPr>
                            <w:r w:rsidRPr="004B06C7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期日：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932829">
                              <w:rPr>
                                <w:rFonts w:ascii="HGP創英角ﾎﾟｯﾌﾟ体" w:eastAsia="HGP創英角ﾎﾟｯﾌﾟ体"/>
                                <w:color w:val="EA5541"/>
                                <w:sz w:val="24"/>
                                <w:szCs w:val="21"/>
                              </w:rPr>
                              <w:t>3</w:t>
                            </w:r>
                            <w:r w:rsidRPr="004B06C7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月</w:t>
                            </w:r>
                            <w:r w:rsidR="00932829">
                              <w:rPr>
                                <w:rFonts w:ascii="HGP創英角ﾎﾟｯﾌﾟ体" w:eastAsia="HGP創英角ﾎﾟｯﾌﾟ体"/>
                                <w:color w:val="EA5541"/>
                                <w:sz w:val="24"/>
                                <w:szCs w:val="21"/>
                              </w:rPr>
                              <w:t>16</w:t>
                            </w:r>
                            <w:r w:rsidRPr="004B06C7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 xml:space="preserve"> （土）</w:t>
                            </w:r>
                          </w:p>
                          <w:p w14:paraId="44A08727" w14:textId="3C153DAF" w:rsidR="00997F45" w:rsidRPr="004B06C7" w:rsidRDefault="00997F45" w:rsidP="00997F45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</w:pPr>
                            <w:r w:rsidRPr="004B06C7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時間：</w:t>
                            </w:r>
                            <w:r w:rsidR="00DC2FBF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 xml:space="preserve">　13：00～14：30</w:t>
                            </w:r>
                          </w:p>
                          <w:p w14:paraId="5D6DC9E5" w14:textId="77777777" w:rsidR="00997F45" w:rsidRPr="004B06C7" w:rsidRDefault="00997F45" w:rsidP="00997F45">
                            <w:pPr>
                              <w:spacing w:line="276" w:lineRule="auto"/>
                              <w:rPr>
                                <w:rFonts w:ascii="HGP創英角ﾎﾟｯﾌﾟ体" w:eastAsia="HGP創英角ﾎﾟｯﾌﾟ体"/>
                                <w:color w:val="EA5541"/>
                                <w:sz w:val="24"/>
                                <w:szCs w:val="21"/>
                              </w:rPr>
                            </w:pPr>
                            <w:r w:rsidRPr="004B06C7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場所：</w:t>
                            </w:r>
                            <w:r w:rsidRPr="00997F45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pacing w:val="60"/>
                                <w:kern w:val="0"/>
                                <w:sz w:val="24"/>
                                <w:szCs w:val="21"/>
                                <w:fitText w:val="1680" w:id="-1265852669"/>
                              </w:rPr>
                              <w:t>育宝進学</w:t>
                            </w:r>
                            <w:r w:rsidRPr="00997F45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kern w:val="0"/>
                                <w:sz w:val="24"/>
                                <w:szCs w:val="21"/>
                                <w:fitText w:val="1680" w:id="-1265852669"/>
                              </w:rPr>
                              <w:t>塾</w:t>
                            </w:r>
                          </w:p>
                          <w:p w14:paraId="57E73127" w14:textId="41D6F89A" w:rsidR="00997F45" w:rsidRDefault="00997F45" w:rsidP="00997F45">
                            <w:pPr>
                              <w:spacing w:line="276" w:lineRule="auto"/>
                              <w:rPr>
                                <w:rFonts w:ascii="HGP創英角ﾎﾟｯﾌﾟ体" w:eastAsia="HGP創英角ﾎﾟｯﾌﾟ体"/>
                                <w:color w:val="EA5541"/>
                                <w:sz w:val="24"/>
                                <w:szCs w:val="21"/>
                              </w:rPr>
                            </w:pPr>
                            <w:r w:rsidRPr="004B06C7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 xml:space="preserve">　　　 </w:t>
                            </w:r>
                            <w:r w:rsidR="004D0576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飯　能</w:t>
                            </w:r>
                            <w:r w:rsidRPr="004B06C7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 xml:space="preserve">　教　室</w:t>
                            </w:r>
                          </w:p>
                          <w:p w14:paraId="5B5592A3" w14:textId="6EE4BBF6" w:rsidR="00997F45" w:rsidRDefault="00997F45" w:rsidP="00997F45">
                            <w:pPr>
                              <w:spacing w:line="276" w:lineRule="auto"/>
                              <w:rPr>
                                <w:rFonts w:ascii="HGP創英角ﾎﾟｯﾌﾟ体" w:eastAsia="HGP創英角ﾎﾟｯﾌﾟ体"/>
                                <w:color w:val="EA554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 xml:space="preserve">対象：　</w:t>
                            </w:r>
                            <w:r w:rsidR="00932829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小</w:t>
                            </w:r>
                            <w:r w:rsidR="00932829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/>
                                <w:color w:val="EA5541"/>
                                <w:sz w:val="24"/>
                                <w:szCs w:val="21"/>
                              </w:rPr>
                              <w:t>～</w:t>
                            </w:r>
                            <w:r w:rsidR="00932829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4"/>
                                <w:szCs w:val="21"/>
                              </w:rPr>
                              <w:t>新中1</w:t>
                            </w:r>
                          </w:p>
                          <w:p w14:paraId="53481ECC" w14:textId="77777777" w:rsidR="00997F45" w:rsidRPr="00BC4D30" w:rsidRDefault="00997F45" w:rsidP="00997F45">
                            <w:pPr>
                              <w:spacing w:line="360" w:lineRule="auto"/>
                              <w:jc w:val="center"/>
                              <w:rPr>
                                <w:rFonts w:ascii="HGP創英角ﾎﾟｯﾌﾟ体" w:eastAsia="HGP創英角ﾎﾟｯﾌﾟ体"/>
                                <w:color w:val="EA5541"/>
                                <w:sz w:val="32"/>
                                <w:szCs w:val="21"/>
                              </w:rPr>
                            </w:pPr>
                            <w:r w:rsidRPr="00BC4D30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32"/>
                                <w:szCs w:val="21"/>
                              </w:rPr>
                              <w:t>参加費　無料</w:t>
                            </w:r>
                          </w:p>
                          <w:p w14:paraId="211DC3C1" w14:textId="4C35AF8F" w:rsidR="0040435A" w:rsidRPr="00BC4D30" w:rsidRDefault="0040435A" w:rsidP="0040435A">
                            <w:pPr>
                              <w:spacing w:line="360" w:lineRule="auto"/>
                              <w:jc w:val="center"/>
                              <w:rPr>
                                <w:rFonts w:ascii="HGP創英角ﾎﾟｯﾌﾟ体" w:eastAsia="HGP創英角ﾎﾟｯﾌﾟ体"/>
                                <w:color w:val="EA5541"/>
                                <w:sz w:val="3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44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DD43" id="Text Box 327" o:spid="_x0000_s1034" type="#_x0000_t202" style="position:absolute;left:0;text-align:left;margin-left:354.35pt;margin-top:13.85pt;width:155.9pt;height:17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" filled="f" stroked="f">
                <v:textbox inset="4mm,0,4mm,0">
                  <w:txbxContent>
                    <w:p w14:paraId="7C11741D" w14:textId="719AA9B9" w:rsidR="00997F45" w:rsidRPr="004B06C7" w:rsidRDefault="00997F45" w:rsidP="00997F45">
                      <w:pPr>
                        <w:spacing w:line="276" w:lineRule="auto"/>
                        <w:rPr>
                          <w:rFonts w:ascii="HGP創英角ﾎﾟｯﾌﾟ体" w:eastAsia="HGP創英角ﾎﾟｯﾌﾟ体"/>
                          <w:color w:val="EA5541"/>
                          <w:sz w:val="24"/>
                          <w:szCs w:val="21"/>
                        </w:rPr>
                      </w:pPr>
                      <w:r w:rsidRPr="004B06C7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期日：</w:t>
                      </w: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 xml:space="preserve"> </w:t>
                      </w:r>
                      <w:r w:rsidR="00932829">
                        <w:rPr>
                          <w:rFonts w:ascii="HGP創英角ﾎﾟｯﾌﾟ体" w:eastAsia="HGP創英角ﾎﾟｯﾌﾟ体"/>
                          <w:color w:val="EA5541"/>
                          <w:sz w:val="24"/>
                          <w:szCs w:val="21"/>
                        </w:rPr>
                        <w:t>3</w:t>
                      </w:r>
                      <w:r w:rsidRPr="004B06C7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月</w:t>
                      </w:r>
                      <w:r w:rsidR="00932829">
                        <w:rPr>
                          <w:rFonts w:ascii="HGP創英角ﾎﾟｯﾌﾟ体" w:eastAsia="HGP創英角ﾎﾟｯﾌﾟ体"/>
                          <w:color w:val="EA5541"/>
                          <w:sz w:val="24"/>
                          <w:szCs w:val="21"/>
                        </w:rPr>
                        <w:t>16</w:t>
                      </w:r>
                      <w:r w:rsidRPr="004B06C7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 xml:space="preserve"> （土）</w:t>
                      </w:r>
                    </w:p>
                    <w:p w14:paraId="44A08727" w14:textId="3C153DAF" w:rsidR="00997F45" w:rsidRPr="004B06C7" w:rsidRDefault="00997F45" w:rsidP="00997F45">
                      <w:pPr>
                        <w:spacing w:line="276" w:lineRule="auto"/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</w:pPr>
                      <w:r w:rsidRPr="004B06C7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時間：</w:t>
                      </w:r>
                      <w:r w:rsidR="00DC2FBF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 xml:space="preserve">　13：00～14：30</w:t>
                      </w:r>
                    </w:p>
                    <w:p w14:paraId="5D6DC9E5" w14:textId="77777777" w:rsidR="00997F45" w:rsidRPr="004B06C7" w:rsidRDefault="00997F45" w:rsidP="00997F45">
                      <w:pPr>
                        <w:spacing w:line="276" w:lineRule="auto"/>
                        <w:rPr>
                          <w:rFonts w:ascii="HGP創英角ﾎﾟｯﾌﾟ体" w:eastAsia="HGP創英角ﾎﾟｯﾌﾟ体"/>
                          <w:color w:val="EA5541"/>
                          <w:sz w:val="24"/>
                          <w:szCs w:val="21"/>
                        </w:rPr>
                      </w:pPr>
                      <w:r w:rsidRPr="004B06C7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場所：</w:t>
                      </w:r>
                      <w:r w:rsidRPr="00997F45">
                        <w:rPr>
                          <w:rFonts w:ascii="HGP創英角ﾎﾟｯﾌﾟ体" w:eastAsia="HGP創英角ﾎﾟｯﾌﾟ体" w:hint="eastAsia"/>
                          <w:color w:val="EA5541"/>
                          <w:spacing w:val="60"/>
                          <w:kern w:val="0"/>
                          <w:sz w:val="24"/>
                          <w:szCs w:val="21"/>
                          <w:fitText w:val="1680" w:id="-1265852669"/>
                        </w:rPr>
                        <w:t>育宝進学</w:t>
                      </w:r>
                      <w:r w:rsidRPr="00997F45">
                        <w:rPr>
                          <w:rFonts w:ascii="HGP創英角ﾎﾟｯﾌﾟ体" w:eastAsia="HGP創英角ﾎﾟｯﾌﾟ体" w:hint="eastAsia"/>
                          <w:color w:val="EA5541"/>
                          <w:kern w:val="0"/>
                          <w:sz w:val="24"/>
                          <w:szCs w:val="21"/>
                          <w:fitText w:val="1680" w:id="-1265852669"/>
                        </w:rPr>
                        <w:t>塾</w:t>
                      </w:r>
                    </w:p>
                    <w:p w14:paraId="57E73127" w14:textId="41D6F89A" w:rsidR="00997F45" w:rsidRDefault="00997F45" w:rsidP="00997F45">
                      <w:pPr>
                        <w:spacing w:line="276" w:lineRule="auto"/>
                        <w:rPr>
                          <w:rFonts w:ascii="HGP創英角ﾎﾟｯﾌﾟ体" w:eastAsia="HGP創英角ﾎﾟｯﾌﾟ体"/>
                          <w:color w:val="EA5541"/>
                          <w:sz w:val="24"/>
                          <w:szCs w:val="21"/>
                        </w:rPr>
                      </w:pPr>
                      <w:r w:rsidRPr="004B06C7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 xml:space="preserve">　　　 </w:t>
                      </w:r>
                      <w:r w:rsidR="004D0576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飯　能</w:t>
                      </w:r>
                      <w:r w:rsidRPr="004B06C7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 xml:space="preserve">　教　室</w:t>
                      </w:r>
                    </w:p>
                    <w:p w14:paraId="5B5592A3" w14:textId="6EE4BBF6" w:rsidR="00997F45" w:rsidRDefault="00997F45" w:rsidP="00997F45">
                      <w:pPr>
                        <w:spacing w:line="276" w:lineRule="auto"/>
                        <w:rPr>
                          <w:rFonts w:ascii="HGP創英角ﾎﾟｯﾌﾟ体" w:eastAsia="HGP創英角ﾎﾟｯﾌﾟ体"/>
                          <w:color w:val="EA5541"/>
                          <w:sz w:val="24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 xml:space="preserve">対象：　</w:t>
                      </w:r>
                      <w:r w:rsidR="00932829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新</w:t>
                      </w: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小</w:t>
                      </w:r>
                      <w:r w:rsidR="00932829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/>
                          <w:color w:val="EA5541"/>
                          <w:sz w:val="24"/>
                          <w:szCs w:val="21"/>
                        </w:rPr>
                        <w:t>～</w:t>
                      </w:r>
                      <w:r w:rsidR="00932829">
                        <w:rPr>
                          <w:rFonts w:ascii="HGP創英角ﾎﾟｯﾌﾟ体" w:eastAsia="HGP創英角ﾎﾟｯﾌﾟ体" w:hint="eastAsia"/>
                          <w:color w:val="EA5541"/>
                          <w:sz w:val="24"/>
                          <w:szCs w:val="21"/>
                        </w:rPr>
                        <w:t>新中1</w:t>
                      </w:r>
                    </w:p>
                    <w:p w14:paraId="53481ECC" w14:textId="77777777" w:rsidR="00997F45" w:rsidRPr="00BC4D30" w:rsidRDefault="00997F45" w:rsidP="00997F45">
                      <w:pPr>
                        <w:spacing w:line="360" w:lineRule="auto"/>
                        <w:jc w:val="center"/>
                        <w:rPr>
                          <w:rFonts w:ascii="HGP創英角ﾎﾟｯﾌﾟ体" w:eastAsia="HGP創英角ﾎﾟｯﾌﾟ体"/>
                          <w:color w:val="EA5541"/>
                          <w:sz w:val="32"/>
                          <w:szCs w:val="21"/>
                        </w:rPr>
                      </w:pPr>
                      <w:r w:rsidRPr="00BC4D30">
                        <w:rPr>
                          <w:rFonts w:ascii="HGP創英角ﾎﾟｯﾌﾟ体" w:eastAsia="HGP創英角ﾎﾟｯﾌﾟ体" w:hint="eastAsia"/>
                          <w:color w:val="EA5541"/>
                          <w:sz w:val="32"/>
                          <w:szCs w:val="21"/>
                        </w:rPr>
                        <w:t>参加費　無料</w:t>
                      </w:r>
                    </w:p>
                    <w:p w14:paraId="211DC3C1" w14:textId="4C35AF8F" w:rsidR="0040435A" w:rsidRPr="00BC4D30" w:rsidRDefault="0040435A" w:rsidP="0040435A">
                      <w:pPr>
                        <w:spacing w:line="360" w:lineRule="auto"/>
                        <w:jc w:val="center"/>
                        <w:rPr>
                          <w:rFonts w:ascii="HGP創英角ﾎﾟｯﾌﾟ体" w:eastAsia="HGP創英角ﾎﾟｯﾌﾟ体"/>
                          <w:color w:val="EA5541"/>
                          <w:sz w:val="3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C1D2D" w14:textId="5324AB11" w:rsidR="009465A7" w:rsidRDefault="001E2B6D" w:rsidP="003965A0">
      <w:pPr>
        <w:tabs>
          <w:tab w:val="left" w:pos="1380"/>
        </w:tabs>
        <w:ind w:firstLineChars="300" w:firstLine="630"/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00EEF7C4" wp14:editId="424EAEB2">
            <wp:simplePos x="0" y="0"/>
            <wp:positionH relativeFrom="column">
              <wp:posOffset>441325</wp:posOffset>
            </wp:positionH>
            <wp:positionV relativeFrom="paragraph">
              <wp:posOffset>65405</wp:posOffset>
            </wp:positionV>
            <wp:extent cx="3486785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78" y="21423"/>
                <wp:lineTo x="21478" y="0"/>
                <wp:lineTo x="0" y="0"/>
              </wp:wrapPolygon>
            </wp:wrapThrough>
            <wp:docPr id="1649289155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289155" name="図 16492891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80144" w14:textId="6CC73AEC" w:rsidR="009465A7" w:rsidRDefault="009465A7" w:rsidP="003965A0">
      <w:pPr>
        <w:tabs>
          <w:tab w:val="left" w:pos="1380"/>
        </w:tabs>
        <w:ind w:firstLineChars="300" w:firstLine="630"/>
      </w:pPr>
    </w:p>
    <w:p w14:paraId="52657734" w14:textId="301A8B2B" w:rsidR="009465A7" w:rsidRDefault="009465A7" w:rsidP="003965A0">
      <w:pPr>
        <w:tabs>
          <w:tab w:val="left" w:pos="1380"/>
        </w:tabs>
        <w:ind w:firstLineChars="300" w:firstLine="630"/>
      </w:pPr>
    </w:p>
    <w:p w14:paraId="199AD624" w14:textId="769B3BA7" w:rsidR="009465A7" w:rsidRDefault="009465A7" w:rsidP="003965A0">
      <w:pPr>
        <w:tabs>
          <w:tab w:val="left" w:pos="1380"/>
        </w:tabs>
        <w:ind w:firstLineChars="300" w:firstLine="630"/>
      </w:pPr>
    </w:p>
    <w:p w14:paraId="6415EB28" w14:textId="08AC41FB" w:rsidR="009465A7" w:rsidRDefault="009465A7" w:rsidP="003965A0">
      <w:pPr>
        <w:tabs>
          <w:tab w:val="left" w:pos="1380"/>
        </w:tabs>
        <w:ind w:firstLineChars="300" w:firstLine="630"/>
      </w:pPr>
    </w:p>
    <w:p w14:paraId="37EB53B2" w14:textId="45864B11" w:rsidR="009465A7" w:rsidRDefault="009465A7" w:rsidP="003965A0">
      <w:pPr>
        <w:tabs>
          <w:tab w:val="left" w:pos="1380"/>
        </w:tabs>
        <w:ind w:firstLineChars="300" w:firstLine="630"/>
      </w:pPr>
    </w:p>
    <w:p w14:paraId="59F6984C" w14:textId="679D9013" w:rsidR="009465A7" w:rsidRDefault="00D349A5" w:rsidP="003965A0">
      <w:pPr>
        <w:tabs>
          <w:tab w:val="left" w:pos="1380"/>
        </w:tabs>
        <w:ind w:firstLineChars="300" w:firstLine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50333B3" wp14:editId="62BF1FA6">
                <wp:simplePos x="0" y="0"/>
                <wp:positionH relativeFrom="column">
                  <wp:posOffset>3017520</wp:posOffset>
                </wp:positionH>
                <wp:positionV relativeFrom="paragraph">
                  <wp:posOffset>102235</wp:posOffset>
                </wp:positionV>
                <wp:extent cx="1398270" cy="1322070"/>
                <wp:effectExtent l="281305" t="280670" r="263525" b="311785"/>
                <wp:wrapNone/>
                <wp:docPr id="4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1322070"/>
                          <a:chOff x="5563" y="5999"/>
                          <a:chExt cx="2202" cy="2082"/>
                        </a:xfrm>
                      </wpg:grpSpPr>
                      <wps:wsp>
                        <wps:cNvPr id="46" name="AutoShape 337"/>
                        <wps:cNvSpPr>
                          <a:spLocks noChangeArrowheads="1"/>
                        </wps:cNvSpPr>
                        <wps:spPr bwMode="auto">
                          <a:xfrm rot="2578065">
                            <a:off x="5563" y="7670"/>
                            <a:ext cx="382" cy="363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0" cmpd="dbl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38"/>
                        <wps:cNvSpPr>
                          <a:spLocks noChangeArrowheads="1"/>
                        </wps:cNvSpPr>
                        <wps:spPr bwMode="auto">
                          <a:xfrm rot="-1390955">
                            <a:off x="6369" y="7316"/>
                            <a:ext cx="805" cy="765"/>
                          </a:xfrm>
                          <a:prstGeom prst="star5">
                            <a:avLst/>
                          </a:prstGeom>
                          <a:solidFill>
                            <a:srgbClr val="ED7D31"/>
                          </a:solidFill>
                          <a:ln w="127000" cmpd="dbl" algn="ctr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6692" y="5999"/>
                            <a:ext cx="1073" cy="102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0" cmpd="dbl" algn="ctr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9D140" id="Group 336" o:spid="_x0000_s1026" style="position:absolute;left:0;text-align:left;margin-left:237.6pt;margin-top:8.05pt;width:110.1pt;height:104.1pt;z-index:251687424" coordorigin="5563,5999" coordsize="2202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">
                <v:shape id="AutoShape 337" o:spid="_x0000_s1027" style="position:absolute;left:5563;top:7670;width:382;height:363;rotation:281593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" path="m,3829r3822,l5000,,6178,3829r3822,l6911,6171r1178,3829l5000,7631,1911,10000,3089,6171,,3829xe" fillcolor="#ffc000" strokecolor="#ffc000" strokeweight="10pt">
                  <v:stroke linestyle="thinThin" joinstyle="miter"/>
                  <v:shadow color="#868686"/>
                  <v:path o:connecttype="custom" o:connectlocs="0,139;146,139;191,0;236,139;382,139;264,224;309,363;191,277;73,363;118,224;0,139" o:connectangles="0,0,0,0,0,0,0,0,0,0,0"/>
                </v:shape>
                <v:shape id="AutoShape 338" o:spid="_x0000_s1028" style="position:absolute;left:6369;top:7316;width:805;height:765;rotation:-151929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" path="m,3817r3814,l5006,,6186,3817r3814,l6907,6183r1180,3817l5006,7634,1913,10000,3093,6183,,3817xe" fillcolor="#ed7d31" strokecolor="#ed7d31" strokeweight="10pt">
                  <v:stroke linestyle="thinThin" joinstyle="miter"/>
                  <v:shadow color="#868686"/>
                  <v:path o:connecttype="custom" o:connectlocs="0,292;307,292;403,0;498,292;805,292;556,473;651,765;403,584;154,765;249,473;0,292" o:connectangles="0,0,0,0,0,0,0,0,0,0,0"/>
                </v:shape>
                <v:shape id="AutoShape 339" o:spid="_x0000_s1029" style="position:absolute;left:6692;top:5999;width:1073;height:102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" path="m,3824r3821,l5005,,6179,3824r3821,l6906,6176r1183,3824l5005,7637,1911,10000,3094,6176,,3824xe" fillcolor="#ffc000" strokecolor="#ffc000" strokeweight="10pt">
                  <v:stroke linestyle="thinThin" joinstyle="miter"/>
                  <v:shadow color="#868686"/>
                  <v:path o:connecttype="custom" o:connectlocs="0,390;410,390;537,0;663,390;1073,390;741,630;868,1020;537,779;205,1020;332,630;0,390" o:connectangles="0,0,0,0,0,0,0,0,0,0,0"/>
                </v:shape>
              </v:group>
            </w:pict>
          </mc:Fallback>
        </mc:AlternateContent>
      </w:r>
    </w:p>
    <w:p w14:paraId="643D8422" w14:textId="35D1F2D3" w:rsidR="009465A7" w:rsidRDefault="009465A7" w:rsidP="003965A0">
      <w:pPr>
        <w:tabs>
          <w:tab w:val="left" w:pos="1380"/>
        </w:tabs>
        <w:ind w:firstLineChars="300" w:firstLine="630"/>
      </w:pPr>
    </w:p>
    <w:p w14:paraId="2702F51A" w14:textId="1E6EF195" w:rsidR="009465A7" w:rsidRDefault="009465A7" w:rsidP="003965A0">
      <w:pPr>
        <w:tabs>
          <w:tab w:val="left" w:pos="1380"/>
        </w:tabs>
        <w:ind w:firstLineChars="300" w:firstLine="630"/>
      </w:pPr>
    </w:p>
    <w:p w14:paraId="3781BDBD" w14:textId="7D10F7D3" w:rsidR="009465A7" w:rsidRDefault="009465A7" w:rsidP="003965A0">
      <w:pPr>
        <w:tabs>
          <w:tab w:val="left" w:pos="1380"/>
        </w:tabs>
        <w:ind w:firstLineChars="300" w:firstLine="630"/>
      </w:pPr>
    </w:p>
    <w:p w14:paraId="0758C698" w14:textId="0E32FEA4" w:rsidR="009465A7" w:rsidRDefault="00DE531E" w:rsidP="003965A0">
      <w:pPr>
        <w:tabs>
          <w:tab w:val="left" w:pos="1380"/>
        </w:tabs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EDF87A" wp14:editId="4DA4C467">
                <wp:simplePos x="0" y="0"/>
                <wp:positionH relativeFrom="column">
                  <wp:posOffset>4393565</wp:posOffset>
                </wp:positionH>
                <wp:positionV relativeFrom="paragraph">
                  <wp:posOffset>110119</wp:posOffset>
                </wp:positionV>
                <wp:extent cx="2156604" cy="1544128"/>
                <wp:effectExtent l="0" t="0" r="0" b="18415"/>
                <wp:wrapNone/>
                <wp:docPr id="4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604" cy="154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253B1" w14:textId="77777777" w:rsidR="002133B7" w:rsidRDefault="005427C1" w:rsidP="002133B7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EA5541"/>
                                <w:sz w:val="33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33"/>
                              </w:rPr>
                              <w:t>持ち物</w:t>
                            </w:r>
                          </w:p>
                          <w:p w14:paraId="230EF7DD" w14:textId="5CEAB678" w:rsidR="005F4A5C" w:rsidRDefault="005F4A5C" w:rsidP="00AF7CC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EA55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8"/>
                                <w:szCs w:val="28"/>
                              </w:rPr>
                              <w:t>・</w:t>
                            </w:r>
                            <w:r w:rsidR="00932829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8"/>
                                <w:szCs w:val="28"/>
                              </w:rPr>
                              <w:t>カラービーズ</w:t>
                            </w:r>
                          </w:p>
                          <w:p w14:paraId="41A6C883" w14:textId="15CEB4AA" w:rsidR="005F4A5C" w:rsidRDefault="005F4A5C" w:rsidP="00AF7CC4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EA55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8"/>
                                <w:szCs w:val="28"/>
                              </w:rPr>
                              <w:t>・</w:t>
                            </w:r>
                            <w:r w:rsidR="00932829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8"/>
                                <w:szCs w:val="28"/>
                              </w:rPr>
                              <w:t>トイレットペーパーの芯</w:t>
                            </w:r>
                          </w:p>
                          <w:p w14:paraId="46C27C43" w14:textId="5012D731" w:rsidR="009A3B6B" w:rsidRPr="00932829" w:rsidRDefault="00F96758" w:rsidP="00DE531E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P創英角ﾎﾟｯﾌﾟ体" w:eastAsia="HGP創英角ﾎﾟｯﾌﾟ体"/>
                                <w:color w:val="EA554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28"/>
                                <w:szCs w:val="28"/>
                              </w:rPr>
                              <w:t>・ハサミ</w:t>
                            </w:r>
                          </w:p>
                        </w:txbxContent>
                      </wps:txbx>
                      <wps:bodyPr rot="0" vert="horz" wrap="square" lIns="144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F87A" id="Text Box 349" o:spid="_x0000_s1035" type="#_x0000_t202" style="position:absolute;left:0;text-align:left;margin-left:345.95pt;margin-top:8.65pt;width:169.8pt;height:1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" filled="f" stroked="f">
                <v:textbox inset="4mm,0,4mm,0">
                  <w:txbxContent>
                    <w:p w14:paraId="1FB253B1" w14:textId="77777777" w:rsidR="002133B7" w:rsidRDefault="005427C1" w:rsidP="002133B7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color w:val="EA5541"/>
                          <w:sz w:val="33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33"/>
                        </w:rPr>
                        <w:t>持ち物</w:t>
                      </w:r>
                    </w:p>
                    <w:p w14:paraId="230EF7DD" w14:textId="5CEAB678" w:rsidR="005F4A5C" w:rsidRDefault="005F4A5C" w:rsidP="00AF7CC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color w:val="EA554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28"/>
                          <w:szCs w:val="28"/>
                        </w:rPr>
                        <w:t>・</w:t>
                      </w:r>
                      <w:r w:rsidR="00932829">
                        <w:rPr>
                          <w:rFonts w:ascii="HGP創英角ﾎﾟｯﾌﾟ体" w:eastAsia="HGP創英角ﾎﾟｯﾌﾟ体" w:hint="eastAsia"/>
                          <w:color w:val="EA5541"/>
                          <w:sz w:val="28"/>
                          <w:szCs w:val="28"/>
                        </w:rPr>
                        <w:t>カラービーズ</w:t>
                      </w:r>
                    </w:p>
                    <w:p w14:paraId="41A6C883" w14:textId="15CEB4AA" w:rsidR="005F4A5C" w:rsidRDefault="005F4A5C" w:rsidP="00AF7CC4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color w:val="EA554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28"/>
                          <w:szCs w:val="28"/>
                        </w:rPr>
                        <w:t>・</w:t>
                      </w:r>
                      <w:r w:rsidR="00932829">
                        <w:rPr>
                          <w:rFonts w:ascii="HGP創英角ﾎﾟｯﾌﾟ体" w:eastAsia="HGP創英角ﾎﾟｯﾌﾟ体" w:hint="eastAsia"/>
                          <w:color w:val="EA5541"/>
                          <w:sz w:val="28"/>
                          <w:szCs w:val="28"/>
                        </w:rPr>
                        <w:t>トイレットペーパーの芯</w:t>
                      </w:r>
                    </w:p>
                    <w:p w14:paraId="46C27C43" w14:textId="5012D731" w:rsidR="009A3B6B" w:rsidRPr="00932829" w:rsidRDefault="00F96758" w:rsidP="00DE531E">
                      <w:pPr>
                        <w:spacing w:line="400" w:lineRule="exact"/>
                        <w:ind w:firstLineChars="300" w:firstLine="840"/>
                        <w:rPr>
                          <w:rFonts w:ascii="HGP創英角ﾎﾟｯﾌﾟ体" w:eastAsia="HGP創英角ﾎﾟｯﾌﾟ体"/>
                          <w:color w:val="EA554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28"/>
                          <w:szCs w:val="28"/>
                        </w:rPr>
                        <w:t>・ハサミ</w:t>
                      </w:r>
                    </w:p>
                  </w:txbxContent>
                </v:textbox>
              </v:shape>
            </w:pict>
          </mc:Fallback>
        </mc:AlternateContent>
      </w:r>
      <w:r w:rsidR="00D349A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E32422" wp14:editId="597855DC">
                <wp:simplePos x="0" y="0"/>
                <wp:positionH relativeFrom="column">
                  <wp:posOffset>4487545</wp:posOffset>
                </wp:positionH>
                <wp:positionV relativeFrom="paragraph">
                  <wp:posOffset>99695</wp:posOffset>
                </wp:positionV>
                <wp:extent cx="1959610" cy="2080260"/>
                <wp:effectExtent l="19050" t="19050" r="21590" b="15240"/>
                <wp:wrapNone/>
                <wp:docPr id="44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F00E" w14:textId="05AD05B1" w:rsidR="00132311" w:rsidRDefault="00132311" w:rsidP="00132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2422" id="Rectangle 435" o:spid="_x0000_s1036" style="position:absolute;left:0;text-align:left;margin-left:353.35pt;margin-top:7.85pt;width:154.3pt;height:163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" strokecolor="#538135" strokeweight="2.25pt">
                <v:textbox inset="5.85pt,.7pt,5.85pt,.7pt">
                  <w:txbxContent>
                    <w:p w14:paraId="4080F00E" w14:textId="05AD05B1" w:rsidR="00132311" w:rsidRDefault="00132311" w:rsidP="001323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C75AE8" w14:textId="4D632C7A" w:rsidR="009465A7" w:rsidRDefault="00F1465A" w:rsidP="003965A0">
      <w:pPr>
        <w:tabs>
          <w:tab w:val="left" w:pos="1380"/>
        </w:tabs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624F24" wp14:editId="620A251A">
                <wp:simplePos x="0" y="0"/>
                <wp:positionH relativeFrom="column">
                  <wp:posOffset>80717</wp:posOffset>
                </wp:positionH>
                <wp:positionV relativeFrom="paragraph">
                  <wp:posOffset>201487</wp:posOffset>
                </wp:positionV>
                <wp:extent cx="4169410" cy="1125507"/>
                <wp:effectExtent l="0" t="0" r="2540" b="17780"/>
                <wp:wrapNone/>
                <wp:docPr id="42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12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E7CF7" w14:textId="6376F0A8" w:rsidR="00F1465A" w:rsidRPr="00F1465A" w:rsidRDefault="00932829" w:rsidP="005427C1">
                            <w:pPr>
                              <w:spacing w:line="900" w:lineRule="exact"/>
                              <w:jc w:val="center"/>
                              <w:rPr>
                                <w:rFonts w:ascii="RFG2サンセリフ-U" w:eastAsia="RFG2サンセリフ-U" w:hAnsi="RFG2サンセリフ-U" w:cs="Lucida Sans Unicode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FG2サンセリフ-U" w:eastAsia="RFG2サンセリフ-U" w:hAnsi="RFG2サンセリフ-U" w:cs="Lucida Sans Unicode" w:hint="eastAsia"/>
                                <w:color w:val="FFFFFF"/>
                                <w:sz w:val="56"/>
                                <w:szCs w:val="56"/>
                              </w:rPr>
                              <w:t>キラリラリン</w:t>
                            </w:r>
                            <w:r w:rsidR="0081114C" w:rsidRPr="00F1465A">
                              <w:rPr>
                                <w:rFonts w:ascii="RFG2サンセリフ-U" w:eastAsia="RFG2サンセリフ-U" w:hAnsi="RFG2サンセリフ-U" w:cs="Lucida Sans Unicode" w:hint="eastAsia"/>
                                <w:color w:val="FFFFFF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  <w:p w14:paraId="7FB2AF6F" w14:textId="53DE11C0" w:rsidR="005427C1" w:rsidRPr="00F1465A" w:rsidRDefault="00932829" w:rsidP="005427C1">
                            <w:pPr>
                              <w:spacing w:line="900" w:lineRule="exact"/>
                              <w:jc w:val="center"/>
                              <w:rPr>
                                <w:rFonts w:ascii="RFG2サンセリフ-U" w:eastAsia="RFG2サンセリフ-U" w:hAnsi="RFG2サンセリフ-U" w:cs="Lucida Sans Unicode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FG2サンセリフ-U" w:eastAsia="RFG2サンセリフ-U" w:hAnsi="RFG2サンセリフ-U" w:cs="Lucida Sans Unicode" w:hint="eastAsia"/>
                                <w:color w:val="FFFFFF"/>
                                <w:sz w:val="56"/>
                                <w:szCs w:val="56"/>
                              </w:rPr>
                              <w:t>手作り万華鏡</w:t>
                            </w:r>
                            <w:r w:rsidR="00F1465A">
                              <w:rPr>
                                <w:rFonts w:ascii="RFG2サンセリフ-U" w:eastAsia="RFG2サンセリフ-U" w:hAnsi="RFG2サンセリフ-U" w:cs="Lucida Sans Unicode" w:hint="eastAsia"/>
                                <w:color w:val="FFFFFF"/>
                                <w:sz w:val="56"/>
                                <w:szCs w:val="56"/>
                              </w:rPr>
                              <w:t>！</w:t>
                            </w:r>
                            <w:r>
                              <w:rPr>
                                <w:rFonts w:ascii="RFG2サンセリフ-U" w:eastAsia="RFG2サンセリフ-U" w:hAnsi="RFG2サンセリフ-U" w:cs="Lucida Sans Unicode" w:hint="eastAsia"/>
                                <w:color w:val="FFFFFF"/>
                                <w:sz w:val="56"/>
                                <w:szCs w:val="56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4F24" id="Text Box 348" o:spid="_x0000_s1037" type="#_x0000_t202" style="position:absolute;left:0;text-align:left;margin-left:6.35pt;margin-top:15.85pt;width:328.3pt;height:8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" filled="f" stroked="f">
                <v:textbox inset="0,0,0,0">
                  <w:txbxContent>
                    <w:p w14:paraId="651E7CF7" w14:textId="6376F0A8" w:rsidR="00F1465A" w:rsidRPr="00F1465A" w:rsidRDefault="00932829" w:rsidP="005427C1">
                      <w:pPr>
                        <w:spacing w:line="900" w:lineRule="exact"/>
                        <w:jc w:val="center"/>
                        <w:rPr>
                          <w:rFonts w:ascii="RFG2サンセリフ-U" w:eastAsia="RFG2サンセリフ-U" w:hAnsi="RFG2サンセリフ-U" w:cs="Lucida Sans Unicode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RFG2サンセリフ-U" w:eastAsia="RFG2サンセリフ-U" w:hAnsi="RFG2サンセリフ-U" w:cs="Lucida Sans Unicode" w:hint="eastAsia"/>
                          <w:color w:val="FFFFFF"/>
                          <w:sz w:val="56"/>
                          <w:szCs w:val="56"/>
                        </w:rPr>
                        <w:t>キラリラリン</w:t>
                      </w:r>
                      <w:r w:rsidR="0081114C" w:rsidRPr="00F1465A">
                        <w:rPr>
                          <w:rFonts w:ascii="RFG2サンセリフ-U" w:eastAsia="RFG2サンセリフ-U" w:hAnsi="RFG2サンセリフ-U" w:cs="Lucida Sans Unicode" w:hint="eastAsia"/>
                          <w:color w:val="FFFFFF"/>
                          <w:sz w:val="56"/>
                          <w:szCs w:val="56"/>
                        </w:rPr>
                        <w:t>！</w:t>
                      </w:r>
                    </w:p>
                    <w:p w14:paraId="7FB2AF6F" w14:textId="53DE11C0" w:rsidR="005427C1" w:rsidRPr="00F1465A" w:rsidRDefault="00932829" w:rsidP="005427C1">
                      <w:pPr>
                        <w:spacing w:line="900" w:lineRule="exact"/>
                        <w:jc w:val="center"/>
                        <w:rPr>
                          <w:rFonts w:ascii="RFG2サンセリフ-U" w:eastAsia="RFG2サンセリフ-U" w:hAnsi="RFG2サンセリフ-U" w:cs="Lucida Sans Unicode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RFG2サンセリフ-U" w:eastAsia="RFG2サンセリフ-U" w:hAnsi="RFG2サンセリフ-U" w:cs="Lucida Sans Unicode" w:hint="eastAsia"/>
                          <w:color w:val="FFFFFF"/>
                          <w:sz w:val="56"/>
                          <w:szCs w:val="56"/>
                        </w:rPr>
                        <w:t>手作り万華鏡</w:t>
                      </w:r>
                      <w:r w:rsidR="00F1465A">
                        <w:rPr>
                          <w:rFonts w:ascii="RFG2サンセリフ-U" w:eastAsia="RFG2サンセリフ-U" w:hAnsi="RFG2サンセリフ-U" w:cs="Lucida Sans Unicode" w:hint="eastAsia"/>
                          <w:color w:val="FFFFFF"/>
                          <w:sz w:val="56"/>
                          <w:szCs w:val="56"/>
                        </w:rPr>
                        <w:t>！</w:t>
                      </w:r>
                      <w:r>
                        <w:rPr>
                          <w:rFonts w:ascii="RFG2サンセリフ-U" w:eastAsia="RFG2サンセリフ-U" w:hAnsi="RFG2サンセリフ-U" w:cs="Lucida Sans Unicode" w:hint="eastAsia"/>
                          <w:color w:val="FFFFFF"/>
                          <w:sz w:val="56"/>
                          <w:szCs w:val="5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41F75E22" w14:textId="688486AF" w:rsidR="009465A7" w:rsidRDefault="009465A7" w:rsidP="003965A0">
      <w:pPr>
        <w:tabs>
          <w:tab w:val="left" w:pos="1380"/>
        </w:tabs>
        <w:ind w:firstLineChars="300" w:firstLine="630"/>
      </w:pPr>
    </w:p>
    <w:p w14:paraId="49E30EE6" w14:textId="3D90CB03" w:rsidR="00CD705C" w:rsidRDefault="00CD705C"/>
    <w:p w14:paraId="26BF7183" w14:textId="4E05E38A" w:rsidR="00CD705C" w:rsidRDefault="00DE531E" w:rsidP="008E7C5F">
      <w:pPr>
        <w:ind w:firstLineChars="2900" w:firstLine="6090"/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13BDF10A" wp14:editId="226EA3E6">
            <wp:simplePos x="0" y="0"/>
            <wp:positionH relativeFrom="column">
              <wp:posOffset>5308600</wp:posOffset>
            </wp:positionH>
            <wp:positionV relativeFrom="paragraph">
              <wp:posOffset>107315</wp:posOffset>
            </wp:positionV>
            <wp:extent cx="1245235" cy="1245235"/>
            <wp:effectExtent l="0" t="0" r="0" b="0"/>
            <wp:wrapThrough wrapText="bothSides">
              <wp:wrapPolygon edited="0">
                <wp:start x="8261" y="1983"/>
                <wp:lineTo x="7270" y="3304"/>
                <wp:lineTo x="6939" y="15531"/>
                <wp:lineTo x="7600" y="18505"/>
                <wp:lineTo x="8261" y="19166"/>
                <wp:lineTo x="12887" y="19166"/>
                <wp:lineTo x="13548" y="18505"/>
                <wp:lineTo x="14540" y="14870"/>
                <wp:lineTo x="13879" y="3304"/>
                <wp:lineTo x="12887" y="1983"/>
                <wp:lineTo x="8261" y="1983"/>
              </wp:wrapPolygon>
            </wp:wrapThrough>
            <wp:docPr id="106529756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26DE8" w14:textId="130DECB2" w:rsidR="00CD705C" w:rsidRDefault="00DE531E">
      <w:r>
        <w:rPr>
          <w:noProof/>
        </w:rPr>
        <w:drawing>
          <wp:anchor distT="0" distB="0" distL="114300" distR="114300" simplePos="0" relativeHeight="251701760" behindDoc="0" locked="0" layoutInCell="1" allowOverlap="1" wp14:anchorId="335F291A" wp14:editId="204C13F4">
            <wp:simplePos x="0" y="0"/>
            <wp:positionH relativeFrom="column">
              <wp:posOffset>4565015</wp:posOffset>
            </wp:positionH>
            <wp:positionV relativeFrom="paragraph">
              <wp:posOffset>38735</wp:posOffset>
            </wp:positionV>
            <wp:extent cx="9144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50" y="21373"/>
                <wp:lineTo x="21150" y="0"/>
                <wp:lineTo x="0" y="0"/>
              </wp:wrapPolygon>
            </wp:wrapThrough>
            <wp:docPr id="863490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EF236A" w14:textId="150AAE29" w:rsidR="003C22AB" w:rsidRDefault="003C22AB"/>
    <w:p w14:paraId="522E73F2" w14:textId="1C9FEA7C" w:rsidR="004C24B1" w:rsidRDefault="00D349A5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82E46F" wp14:editId="3B815134">
                <wp:simplePos x="0" y="0"/>
                <wp:positionH relativeFrom="column">
                  <wp:posOffset>146685</wp:posOffset>
                </wp:positionH>
                <wp:positionV relativeFrom="paragraph">
                  <wp:posOffset>34290</wp:posOffset>
                </wp:positionV>
                <wp:extent cx="4012565" cy="2192655"/>
                <wp:effectExtent l="0" t="0" r="6985" b="17145"/>
                <wp:wrapNone/>
                <wp:docPr id="4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219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EE62" w14:textId="590CC49B" w:rsidR="00F31524" w:rsidRDefault="00DE531E" w:rsidP="00DB0E14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丸ｺﾞｼｯｸM-PRO" w:eastAsia="HG丸ｺﾞｼｯｸM-PRO" w:hAnsi="Arial Rounded MT Bold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Arial Rounded MT Bold"/>
                                <w:color w:val="595959"/>
                                <w:sz w:val="28"/>
                                <w:szCs w:val="28"/>
                              </w:rPr>
                              <w:t>024</w:t>
                            </w:r>
                            <w:r w:rsidR="00D03ABA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年</w:t>
                            </w:r>
                            <w:r w:rsidR="00C84B7B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1</w:t>
                            </w:r>
                            <w:r w:rsidR="00C84B7B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回目</w:t>
                            </w:r>
                            <w:r w:rsidR="000A2BB1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の</w:t>
                            </w:r>
                            <w:r w:rsidR="000A2BB1">
                              <w:rPr>
                                <w:rFonts w:ascii="HG丸ｺﾞｼｯｸM-PRO" w:eastAsia="HG丸ｺﾞｼｯｸM-PRO" w:hAnsi="Arial Rounded MT Bold"/>
                                <w:color w:val="595959"/>
                                <w:sz w:val="28"/>
                                <w:szCs w:val="28"/>
                              </w:rPr>
                              <w:t>理科実験教室</w:t>
                            </w:r>
                            <w:r w:rsidR="009A3B6B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では、みんなと一緒に「</w:t>
                            </w:r>
                            <w:r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手作り万華鏡</w:t>
                            </w:r>
                            <w:r w:rsidR="009A3B6B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」を作</w:t>
                            </w:r>
                            <w:r w:rsidR="004B5AD8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ろう</w:t>
                            </w:r>
                            <w:r w:rsidR="009A3B6B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！</w:t>
                            </w:r>
                            <w:r w:rsidR="006061A5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トイレットペーパーの芯とカラービーズで</w:t>
                            </w:r>
                            <w:r w:rsidR="009C6DBE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オリジナルの</w:t>
                            </w:r>
                            <w:r w:rsidR="006061A5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万華鏡</w:t>
                            </w:r>
                            <w:r w:rsidR="009C6DBE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を作ろう！</w:t>
                            </w:r>
                            <w:bookmarkStart w:id="2" w:name="_Hlk157082756"/>
                            <w:r w:rsidR="006061A5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芯を回すたびに色々な模様が見えてとってもきれいだよ！</w:t>
                            </w:r>
                            <w:bookmarkEnd w:id="2"/>
                            <w:r w:rsidR="009C0172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持ち物は、</w:t>
                            </w:r>
                            <w:r w:rsidR="006061A5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トイレットペーパーの芯1</w:t>
                            </w:r>
                            <w:r w:rsidR="001E5993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本</w:t>
                            </w:r>
                            <w:r w:rsidR="009C6DBE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と</w:t>
                            </w:r>
                            <w:r w:rsidR="006061A5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ハサミ</w:t>
                            </w:r>
                            <w:r w:rsidR="009C6DBE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と</w:t>
                            </w:r>
                            <w:r w:rsidR="006061A5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カラービーズ</w:t>
                            </w:r>
                            <w:r w:rsidR="00AF7CC4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を持ってきてね</w:t>
                            </w:r>
                            <w:r w:rsidR="006061A5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DB7E24C" w14:textId="77777777" w:rsidR="0040435A" w:rsidRPr="00F31524" w:rsidRDefault="005427C1" w:rsidP="00F31524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HG丸ｺﾞｼｯｸM-PRO" w:eastAsia="HG丸ｺﾞｼｯｸM-PRO" w:hAnsi="Arial Rounded MT Bold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5427C1">
                              <w:rPr>
                                <w:rFonts w:ascii="HG丸ｺﾞｼｯｸM-PRO" w:eastAsia="HG丸ｺﾞｼｯｸM-PRO" w:hAnsi="Arial Rounded MT Bold" w:hint="eastAsia"/>
                                <w:color w:val="595959"/>
                                <w:sz w:val="28"/>
                                <w:szCs w:val="28"/>
                              </w:rPr>
                              <w:t>ぜひ兄弟やお友達と一緒に遊びに来てね！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E46F" id="Text Box 312" o:spid="_x0000_s1038" type="#_x0000_t202" style="position:absolute;left:0;text-align:left;margin-left:11.55pt;margin-top:2.7pt;width:315.95pt;height:172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" filled="f" stroked="f">
                <v:textbox inset="0,0,0,0">
                  <w:txbxContent>
                    <w:p w14:paraId="179AEE62" w14:textId="590CC49B" w:rsidR="00F31524" w:rsidRDefault="00DE531E" w:rsidP="00DB0E14">
                      <w:pPr>
                        <w:spacing w:line="480" w:lineRule="exact"/>
                        <w:ind w:firstLineChars="100" w:firstLine="280"/>
                        <w:rPr>
                          <w:rFonts w:ascii="HG丸ｺﾞｼｯｸM-PRO" w:eastAsia="HG丸ｺﾞｼｯｸM-PRO" w:hAnsi="Arial Rounded MT Bold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Arial Rounded MT Bold"/>
                          <w:color w:val="595959"/>
                          <w:sz w:val="28"/>
                          <w:szCs w:val="28"/>
                        </w:rPr>
                        <w:t>024</w:t>
                      </w:r>
                      <w:r w:rsidR="00D03ABA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年</w:t>
                      </w:r>
                      <w:r w:rsidR="00C84B7B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1</w:t>
                      </w:r>
                      <w:r w:rsidR="00C84B7B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回目</w:t>
                      </w:r>
                      <w:r w:rsidR="000A2BB1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の</w:t>
                      </w:r>
                      <w:r w:rsidR="000A2BB1">
                        <w:rPr>
                          <w:rFonts w:ascii="HG丸ｺﾞｼｯｸM-PRO" w:eastAsia="HG丸ｺﾞｼｯｸM-PRO" w:hAnsi="Arial Rounded MT Bold"/>
                          <w:color w:val="595959"/>
                          <w:sz w:val="28"/>
                          <w:szCs w:val="28"/>
                        </w:rPr>
                        <w:t>理科実験教室</w:t>
                      </w:r>
                      <w:r w:rsidR="009A3B6B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では、みんなと一緒に「</w:t>
                      </w:r>
                      <w:r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手作り万華鏡</w:t>
                      </w:r>
                      <w:r w:rsidR="009A3B6B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」を作</w:t>
                      </w:r>
                      <w:r w:rsidR="004B5AD8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ろう</w:t>
                      </w:r>
                      <w:r w:rsidR="009A3B6B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！</w:t>
                      </w:r>
                      <w:r w:rsidR="006061A5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トイレットペーパーの芯とカラービーズで</w:t>
                      </w:r>
                      <w:r w:rsidR="009C6DBE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オリジナルの</w:t>
                      </w:r>
                      <w:r w:rsidR="006061A5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万華鏡</w:t>
                      </w:r>
                      <w:r w:rsidR="009C6DBE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を作ろう！</w:t>
                      </w:r>
                      <w:bookmarkStart w:id="3" w:name="_Hlk157082756"/>
                      <w:r w:rsidR="006061A5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芯を回すたびに色々な模様が見えてとってもきれいだよ！</w:t>
                      </w:r>
                      <w:bookmarkEnd w:id="3"/>
                      <w:r w:rsidR="009C0172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持ち物は、</w:t>
                      </w:r>
                      <w:r w:rsidR="006061A5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トイレットペーパーの芯1</w:t>
                      </w:r>
                      <w:r w:rsidR="001E5993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本</w:t>
                      </w:r>
                      <w:r w:rsidR="009C6DBE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と</w:t>
                      </w:r>
                      <w:r w:rsidR="006061A5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ハサミ</w:t>
                      </w:r>
                      <w:r w:rsidR="009C6DBE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と</w:t>
                      </w:r>
                      <w:r w:rsidR="006061A5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カラービーズ</w:t>
                      </w:r>
                      <w:r w:rsidR="00AF7CC4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を持ってきてね</w:t>
                      </w:r>
                      <w:r w:rsidR="006061A5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。</w:t>
                      </w:r>
                    </w:p>
                    <w:p w14:paraId="2DB7E24C" w14:textId="77777777" w:rsidR="0040435A" w:rsidRPr="00F31524" w:rsidRDefault="005427C1" w:rsidP="00F31524">
                      <w:pPr>
                        <w:spacing w:line="480" w:lineRule="exact"/>
                        <w:ind w:firstLineChars="100" w:firstLine="280"/>
                        <w:rPr>
                          <w:rFonts w:ascii="HG丸ｺﾞｼｯｸM-PRO" w:eastAsia="HG丸ｺﾞｼｯｸM-PRO" w:hAnsi="Arial Rounded MT Bold"/>
                          <w:color w:val="595959"/>
                          <w:sz w:val="28"/>
                          <w:szCs w:val="28"/>
                        </w:rPr>
                      </w:pPr>
                      <w:r w:rsidRPr="005427C1">
                        <w:rPr>
                          <w:rFonts w:ascii="HG丸ｺﾞｼｯｸM-PRO" w:eastAsia="HG丸ｺﾞｼｯｸM-PRO" w:hAnsi="Arial Rounded MT Bold" w:hint="eastAsia"/>
                          <w:color w:val="595959"/>
                          <w:sz w:val="28"/>
                          <w:szCs w:val="28"/>
                        </w:rPr>
                        <w:t>ぜひ兄弟やお友達と一緒に遊びに来てね！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5B22EDF8" w14:textId="526D313F" w:rsidR="004C24B1" w:rsidRDefault="004C24B1"/>
    <w:p w14:paraId="661021E0" w14:textId="29D34AC8" w:rsidR="004C24B1" w:rsidRDefault="00D349A5" w:rsidP="003965A0">
      <w:pPr>
        <w:ind w:firstLineChars="2900" w:firstLine="60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4822D53" wp14:editId="03166C2D">
                <wp:simplePos x="0" y="0"/>
                <wp:positionH relativeFrom="column">
                  <wp:posOffset>4479925</wp:posOffset>
                </wp:positionH>
                <wp:positionV relativeFrom="paragraph">
                  <wp:posOffset>213995</wp:posOffset>
                </wp:positionV>
                <wp:extent cx="1979930" cy="2068830"/>
                <wp:effectExtent l="19685" t="20955" r="19685" b="15240"/>
                <wp:wrapNone/>
                <wp:docPr id="4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5B0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E926" id="Rectangle 321" o:spid="_x0000_s1026" style="position:absolute;left:0;text-align:left;margin-left:352.75pt;margin-top:16.85pt;width:155.9pt;height:162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" strokecolor="#35b0d9" strokeweight="2.25pt">
                <v:textbox inset="5.85pt,.7pt,5.85pt,.7pt"/>
              </v:rect>
            </w:pict>
          </mc:Fallback>
        </mc:AlternateContent>
      </w:r>
    </w:p>
    <w:p w14:paraId="13F085F7" w14:textId="75D8ED4C" w:rsidR="004C24B1" w:rsidRDefault="00D349A5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118911" wp14:editId="0F44F482">
                <wp:simplePos x="0" y="0"/>
                <wp:positionH relativeFrom="column">
                  <wp:posOffset>4487545</wp:posOffset>
                </wp:positionH>
                <wp:positionV relativeFrom="paragraph">
                  <wp:posOffset>46355</wp:posOffset>
                </wp:positionV>
                <wp:extent cx="1943735" cy="434340"/>
                <wp:effectExtent l="0" t="0" r="635" b="0"/>
                <wp:wrapNone/>
                <wp:docPr id="39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A221" w14:textId="31FA4704" w:rsidR="003F20E6" w:rsidRDefault="003F20E6" w:rsidP="003F20E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P創英角ﾎﾟｯﾌﾟ体" w:eastAsia="HGP創英角ﾎﾟｯﾌﾟ体"/>
                                <w:color w:val="EA554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33"/>
                                <w:szCs w:val="33"/>
                              </w:rPr>
                              <w:t>特典</w:t>
                            </w:r>
                          </w:p>
                        </w:txbxContent>
                      </wps:txbx>
                      <wps:bodyPr rot="0" vert="horz" wrap="square" lIns="144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18911" id="Text Box 584" o:spid="_x0000_s1039" type="#_x0000_t202" style="position:absolute;left:0;text-align:left;margin-left:353.35pt;margin-top:3.65pt;width:153.05pt;height:34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" filled="f" stroked="f">
                <v:textbox inset="4mm,0,4mm,0">
                  <w:txbxContent>
                    <w:p w14:paraId="4C32A221" w14:textId="31FA4704" w:rsidR="003F20E6" w:rsidRDefault="003F20E6" w:rsidP="003F20E6">
                      <w:pPr>
                        <w:autoSpaceDE w:val="0"/>
                        <w:autoSpaceDN w:val="0"/>
                        <w:jc w:val="center"/>
                        <w:rPr>
                          <w:rFonts w:ascii="HGP創英角ﾎﾟｯﾌﾟ体" w:eastAsia="HGP創英角ﾎﾟｯﾌﾟ体"/>
                          <w:color w:val="EA5541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  <w:sz w:val="33"/>
                          <w:szCs w:val="33"/>
                        </w:rPr>
                        <w:t>特典</w:t>
                      </w:r>
                    </w:p>
                  </w:txbxContent>
                </v:textbox>
              </v:shape>
            </w:pict>
          </mc:Fallback>
        </mc:AlternateContent>
      </w:r>
    </w:p>
    <w:p w14:paraId="0D500450" w14:textId="0C9FC7E1" w:rsidR="004C24B1" w:rsidRDefault="00D349A5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C428B0" wp14:editId="38689FB0">
                <wp:simplePos x="0" y="0"/>
                <wp:positionH relativeFrom="column">
                  <wp:posOffset>4487545</wp:posOffset>
                </wp:positionH>
                <wp:positionV relativeFrom="paragraph">
                  <wp:posOffset>168275</wp:posOffset>
                </wp:positionV>
                <wp:extent cx="1943735" cy="894080"/>
                <wp:effectExtent l="0" t="3810" r="635" b="0"/>
                <wp:wrapNone/>
                <wp:docPr id="38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256B" w14:textId="00C10DC5" w:rsidR="003F20E6" w:rsidRDefault="003F20E6" w:rsidP="003F20E6">
                            <w:pPr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/>
                                <w:color w:val="EA554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EA5541"/>
                              </w:rPr>
                              <w:t>参加者全員に</w:t>
                            </w:r>
                            <w:r w:rsidRPr="00827196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32"/>
                              </w:rPr>
                              <w:t>10pt</w:t>
                            </w:r>
                          </w:p>
                          <w:p w14:paraId="20273A50" w14:textId="77777777" w:rsidR="003F20E6" w:rsidRPr="003C0592" w:rsidRDefault="003F20E6" w:rsidP="003F20E6">
                            <w:pPr>
                              <w:autoSpaceDE w:val="0"/>
                              <w:autoSpaceDN w:val="0"/>
                              <w:spacing w:line="140" w:lineRule="exact"/>
                              <w:jc w:val="left"/>
                              <w:rPr>
                                <w:rFonts w:ascii="HGP創英角ﾎﾟｯﾌﾟ体" w:eastAsia="HGP創英角ﾎﾟｯﾌﾟ体"/>
                                <w:color w:val="EA5541"/>
                                <w:szCs w:val="21"/>
                              </w:rPr>
                            </w:pPr>
                          </w:p>
                          <w:p w14:paraId="1BF4CAA2" w14:textId="7339B14E" w:rsidR="003F20E6" w:rsidRPr="00827196" w:rsidRDefault="003F20E6" w:rsidP="003F20E6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HGP創英角ﾎﾟｯﾌﾟ体" w:eastAsia="HGP創英角ﾎﾟｯﾌﾟ体"/>
                                <w:color w:val="EA5541"/>
                                <w:szCs w:val="21"/>
                              </w:rPr>
                            </w:pPr>
                            <w:r w:rsidRPr="00827196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Cs w:val="21"/>
                              </w:rPr>
                              <w:t>お友達を連れてきてくれた人にはさらに</w:t>
                            </w:r>
                            <w:r w:rsidRPr="00827196">
                              <w:rPr>
                                <w:rFonts w:ascii="HGP創英角ﾎﾟｯﾌﾟ体" w:eastAsia="HGP創英角ﾎﾟｯﾌﾟ体" w:hint="eastAsia"/>
                                <w:color w:val="EA5541"/>
                                <w:sz w:val="32"/>
                                <w:szCs w:val="21"/>
                              </w:rPr>
                              <w:t>50pt</w:t>
                            </w:r>
                          </w:p>
                        </w:txbxContent>
                      </wps:txbx>
                      <wps:bodyPr rot="0" vert="horz" wrap="square" lIns="144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28B0" id="Text Box 585" o:spid="_x0000_s1040" type="#_x0000_t202" style="position:absolute;left:0;text-align:left;margin-left:353.35pt;margin-top:13.25pt;width:153.05pt;height:7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" filled="f" stroked="f">
                <v:textbox inset="4mm,0,4mm,0">
                  <w:txbxContent>
                    <w:p w14:paraId="278B256B" w14:textId="00C10DC5" w:rsidR="003F20E6" w:rsidRDefault="003F20E6" w:rsidP="003F20E6">
                      <w:pPr>
                        <w:autoSpaceDE w:val="0"/>
                        <w:autoSpaceDN w:val="0"/>
                        <w:spacing w:line="320" w:lineRule="exact"/>
                        <w:jc w:val="left"/>
                        <w:rPr>
                          <w:rFonts w:ascii="HGP創英角ﾎﾟｯﾌﾟ体" w:eastAsia="HGP創英角ﾎﾟｯﾌﾟ体"/>
                          <w:color w:val="EA5541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EA5541"/>
                        </w:rPr>
                        <w:t>参加者全員に</w:t>
                      </w:r>
                      <w:r w:rsidRPr="00827196">
                        <w:rPr>
                          <w:rFonts w:ascii="HGP創英角ﾎﾟｯﾌﾟ体" w:eastAsia="HGP創英角ﾎﾟｯﾌﾟ体" w:hint="eastAsia"/>
                          <w:color w:val="EA5541"/>
                          <w:sz w:val="32"/>
                        </w:rPr>
                        <w:t>10pt</w:t>
                      </w:r>
                    </w:p>
                    <w:p w14:paraId="20273A50" w14:textId="77777777" w:rsidR="003F20E6" w:rsidRPr="003C0592" w:rsidRDefault="003F20E6" w:rsidP="003F20E6">
                      <w:pPr>
                        <w:autoSpaceDE w:val="0"/>
                        <w:autoSpaceDN w:val="0"/>
                        <w:spacing w:line="140" w:lineRule="exact"/>
                        <w:jc w:val="left"/>
                        <w:rPr>
                          <w:rFonts w:ascii="HGP創英角ﾎﾟｯﾌﾟ体" w:eastAsia="HGP創英角ﾎﾟｯﾌﾟ体"/>
                          <w:color w:val="EA5541"/>
                          <w:szCs w:val="21"/>
                        </w:rPr>
                      </w:pPr>
                    </w:p>
                    <w:p w14:paraId="1BF4CAA2" w14:textId="7339B14E" w:rsidR="003F20E6" w:rsidRPr="00827196" w:rsidRDefault="003F20E6" w:rsidP="003F20E6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HGP創英角ﾎﾟｯﾌﾟ体" w:eastAsia="HGP創英角ﾎﾟｯﾌﾟ体"/>
                          <w:color w:val="EA5541"/>
                          <w:szCs w:val="21"/>
                        </w:rPr>
                      </w:pPr>
                      <w:r w:rsidRPr="00827196">
                        <w:rPr>
                          <w:rFonts w:ascii="HGP創英角ﾎﾟｯﾌﾟ体" w:eastAsia="HGP創英角ﾎﾟｯﾌﾟ体" w:hint="eastAsia"/>
                          <w:color w:val="EA5541"/>
                          <w:szCs w:val="21"/>
                        </w:rPr>
                        <w:t>お友達を連れてきてくれた人にはさらに</w:t>
                      </w:r>
                      <w:r w:rsidRPr="00827196">
                        <w:rPr>
                          <w:rFonts w:ascii="HGP創英角ﾎﾟｯﾌﾟ体" w:eastAsia="HGP創英角ﾎﾟｯﾌﾟ体" w:hint="eastAsia"/>
                          <w:color w:val="EA5541"/>
                          <w:sz w:val="32"/>
                          <w:szCs w:val="21"/>
                        </w:rPr>
                        <w:t>50pt</w:t>
                      </w:r>
                    </w:p>
                  </w:txbxContent>
                </v:textbox>
              </v:shape>
            </w:pict>
          </mc:Fallback>
        </mc:AlternateContent>
      </w:r>
    </w:p>
    <w:p w14:paraId="51C231A6" w14:textId="5653742B" w:rsidR="004C24B1" w:rsidRDefault="004C24B1"/>
    <w:p w14:paraId="21F79D2D" w14:textId="4D403831" w:rsidR="004C24B1" w:rsidRDefault="004C24B1"/>
    <w:p w14:paraId="33558218" w14:textId="48495FBE" w:rsidR="004C24B1" w:rsidRDefault="004C24B1"/>
    <w:p w14:paraId="726C95C7" w14:textId="7E1B45BC" w:rsidR="004C24B1" w:rsidRDefault="00D349A5">
      <w:r>
        <w:rPr>
          <w:noProof/>
        </w:rPr>
        <w:drawing>
          <wp:anchor distT="0" distB="0" distL="114300" distR="114300" simplePos="0" relativeHeight="251651584" behindDoc="0" locked="0" layoutInCell="1" allowOverlap="1" wp14:anchorId="1859EE23" wp14:editId="3C9534E1">
            <wp:simplePos x="0" y="0"/>
            <wp:positionH relativeFrom="column">
              <wp:posOffset>5075555</wp:posOffset>
            </wp:positionH>
            <wp:positionV relativeFrom="paragraph">
              <wp:posOffset>69215</wp:posOffset>
            </wp:positionV>
            <wp:extent cx="891540" cy="800735"/>
            <wp:effectExtent l="0" t="0" r="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E2F0" w14:textId="5C9992FC" w:rsidR="004C24B1" w:rsidRDefault="00D349A5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D11747A" wp14:editId="0344317A">
                <wp:simplePos x="0" y="0"/>
                <wp:positionH relativeFrom="column">
                  <wp:posOffset>80645</wp:posOffset>
                </wp:positionH>
                <wp:positionV relativeFrom="paragraph">
                  <wp:posOffset>77841</wp:posOffset>
                </wp:positionV>
                <wp:extent cx="4149090" cy="651510"/>
                <wp:effectExtent l="0" t="0" r="3810" b="0"/>
                <wp:wrapNone/>
                <wp:docPr id="3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090" cy="651510"/>
                          <a:chOff x="1043" y="13596"/>
                          <a:chExt cx="6534" cy="1026"/>
                        </a:xfrm>
                      </wpg:grpSpPr>
                      <wps:wsp>
                        <wps:cNvPr id="3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43" y="13596"/>
                            <a:ext cx="6534" cy="1026"/>
                          </a:xfrm>
                          <a:prstGeom prst="rect">
                            <a:avLst/>
                          </a:prstGeom>
                          <a:pattFill prst="dotGrid">
                            <a:fgClr>
                              <a:srgbClr val="99CC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5" name="Group 210"/>
                        <wpg:cNvGrpSpPr>
                          <a:grpSpLocks/>
                        </wpg:cNvGrpSpPr>
                        <wpg:grpSpPr bwMode="auto">
                          <a:xfrm>
                            <a:off x="1375" y="13681"/>
                            <a:ext cx="5871" cy="855"/>
                            <a:chOff x="1421" y="12821"/>
                            <a:chExt cx="5871" cy="855"/>
                          </a:xfrm>
                        </wpg:grpSpPr>
                        <wps:wsp>
                          <wps:cNvPr id="36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12821"/>
                              <a:ext cx="2508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4BD96A" w14:textId="77777777" w:rsidR="00CA7777" w:rsidRPr="00521244" w:rsidRDefault="001C2034" w:rsidP="00521244">
                                <w:pPr>
                                  <w:pBdr>
                                    <w:bottom w:val="single" w:sz="4" w:space="1" w:color="auto"/>
                                  </w:pBdr>
                                  <w:spacing w:line="280" w:lineRule="exact"/>
                                  <w:rPr>
                                    <w:rFonts w:ascii="Franklin Gothic Heavy" w:eastAsia="HGP明朝E" w:hAnsi="Franklin Gothic Heavy"/>
                                    <w:color w:val="404040"/>
                                    <w:sz w:val="18"/>
                                  </w:rPr>
                                </w:pPr>
                                <w:r w:rsidRPr="00521244">
                                  <w:rPr>
                                    <w:rFonts w:ascii="Franklin Gothic Heavy" w:eastAsia="HGP明朝E" w:hAnsi="Franklin Gothic Heavy"/>
                                    <w:color w:val="404040"/>
                                    <w:sz w:val="18"/>
                                  </w:rPr>
                                  <w:t>I</w:t>
                                </w:r>
                                <w:r w:rsidRPr="00521244">
                                  <w:rPr>
                                    <w:rFonts w:ascii="Franklin Gothic Heavy" w:eastAsia="HGP明朝E" w:hAnsi="Franklin Gothic Heavy" w:hint="eastAsia"/>
                                    <w:color w:val="404040"/>
                                    <w:sz w:val="18"/>
                                  </w:rPr>
                                  <w:t>kuhous</w:t>
                                </w:r>
                                <w:r w:rsidR="00821E17">
                                  <w:rPr>
                                    <w:rFonts w:ascii="Franklin Gothic Heavy" w:eastAsia="HGP明朝E" w:hAnsi="Franklin Gothic Heavy" w:hint="eastAsia"/>
                                    <w:color w:val="404040"/>
                                    <w:sz w:val="18"/>
                                  </w:rPr>
                                  <w:t>h</w:t>
                                </w:r>
                                <w:r w:rsidRPr="00521244">
                                  <w:rPr>
                                    <w:rFonts w:ascii="Franklin Gothic Heavy" w:eastAsia="HGP明朝E" w:hAnsi="Franklin Gothic Heavy" w:hint="eastAsia"/>
                                    <w:color w:val="404040"/>
                                    <w:sz w:val="18"/>
                                  </w:rPr>
                                  <w:t>ingakujuku</w:t>
                                </w:r>
                              </w:p>
                              <w:p w14:paraId="4DE0AE32" w14:textId="77777777" w:rsidR="00CA7777" w:rsidRPr="00521244" w:rsidRDefault="001C2034" w:rsidP="001C2034">
                                <w:pPr>
                                  <w:spacing w:line="460" w:lineRule="exact"/>
                                  <w:jc w:val="distribute"/>
                                  <w:rPr>
                                    <w:rFonts w:ascii="HGP明朝E" w:eastAsia="HGP明朝E" w:hAnsi="Franklin Gothic Heavy"/>
                                    <w:color w:val="404040"/>
                                    <w:sz w:val="28"/>
                                  </w:rPr>
                                </w:pPr>
                                <w:r w:rsidRPr="00521244">
                                  <w:rPr>
                                    <w:rFonts w:ascii="HGP明朝E" w:eastAsia="HGP明朝E" w:hAnsi="Franklin Gothic Heavy" w:hint="eastAsia"/>
                                    <w:color w:val="404040"/>
                                    <w:sz w:val="28"/>
                                  </w:rPr>
                                  <w:t>育宝進学塾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1" y="12852"/>
                              <a:ext cx="3021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1A0A8" w14:textId="77777777" w:rsidR="00CA7777" w:rsidRDefault="00CA7777">
                                <w:pPr>
                                  <w:pBdr>
                                    <w:between w:val="single" w:sz="4" w:space="1" w:color="auto"/>
                                  </w:pBdr>
                                  <w:spacing w:line="200" w:lineRule="exact"/>
                                  <w:rPr>
                                    <w:rFonts w:ascii="Impact" w:eastAsia="HG丸ｺﾞｼｯｸM-PRO" w:hAnsi="Impact"/>
                                    <w:color w:val="404040"/>
                                    <w:sz w:val="17"/>
                                  </w:rPr>
                                </w:pPr>
                                <w:r>
                                  <w:rPr>
                                    <w:rFonts w:ascii="Impact" w:eastAsia="HG丸ｺﾞｼｯｸM-PRO" w:hAnsi="Impact"/>
                                    <w:color w:val="404040"/>
                                    <w:sz w:val="17"/>
                                  </w:rPr>
                                  <w:t>TEL</w:t>
                                </w:r>
                              </w:p>
                              <w:p w14:paraId="3B3D3867" w14:textId="23559EB4" w:rsidR="00CA7777" w:rsidRDefault="00CA7777">
                                <w:pPr>
                                  <w:pBdr>
                                    <w:between w:val="single" w:sz="4" w:space="1" w:color="auto"/>
                                  </w:pBdr>
                                  <w:spacing w:line="580" w:lineRule="exact"/>
                                  <w:rPr>
                                    <w:rFonts w:ascii="Impact" w:eastAsia="HG丸ｺﾞｼｯｸM-PRO" w:hAnsi="Impact"/>
                                    <w:color w:val="404040"/>
                                    <w:sz w:val="51"/>
                                  </w:rPr>
                                </w:pPr>
                                <w:r>
                                  <w:rPr>
                                    <w:rFonts w:ascii="Impact" w:eastAsia="HG丸ｺﾞｼｯｸM-PRO" w:hAnsi="Impact"/>
                                    <w:color w:val="404040"/>
                                    <w:sz w:val="51"/>
                                  </w:rPr>
                                  <w:t>0</w:t>
                                </w:r>
                                <w:r w:rsidR="00521244" w:rsidRPr="00521244">
                                  <w:rPr>
                                    <w:rFonts w:ascii="Impact" w:eastAsia="HG丸ｺﾞｼｯｸM-PRO" w:hAnsi="Impact" w:hint="eastAsia"/>
                                    <w:color w:val="404040"/>
                                    <w:sz w:val="51"/>
                                  </w:rPr>
                                  <w:t>4</w:t>
                                </w:r>
                                <w:r w:rsidR="004D0576">
                                  <w:rPr>
                                    <w:rFonts w:ascii="Impact" w:eastAsia="HG丸ｺﾞｼｯｸM-PRO" w:hAnsi="Impact"/>
                                    <w:color w:val="404040"/>
                                    <w:sz w:val="51"/>
                                  </w:rPr>
                                  <w:t>2-972-5543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1747A" id="Group 344" o:spid="_x0000_s1041" style="position:absolute;left:0;text-align:left;margin-left:6.35pt;margin-top:6.15pt;width:326.7pt;height:51.3pt;z-index:251647488" coordorigin="1043,13596" coordsize="6534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">
                <v:rect id="Rectangle 150" o:spid="_x0000_s1042" style="position:absolute;left:1043;top:13596;width:6534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" fillcolor="#9cf" stroked="f">
                  <v:fill r:id="rId7" o:title="" type="pattern"/>
                  <v:textbox inset="5.85pt,.7pt,5.85pt,.7pt"/>
                </v:rect>
                <v:group id="Group 210" o:spid="_x0000_s1043" style="position:absolute;left:1375;top:13681;width:5871;height:855" coordorigin="1421,12821" coordsize="587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143" o:spid="_x0000_s1044" type="#_x0000_t202" style="position:absolute;left:1421;top:12821;width:250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94BD96A" w14:textId="77777777" w:rsidR="00CA7777" w:rsidRPr="00521244" w:rsidRDefault="001C2034" w:rsidP="00521244">
                          <w:pPr>
                            <w:pBdr>
                              <w:bottom w:val="single" w:sz="4" w:space="1" w:color="auto"/>
                            </w:pBdr>
                            <w:spacing w:line="280" w:lineRule="exact"/>
                            <w:rPr>
                              <w:rFonts w:ascii="Franklin Gothic Heavy" w:eastAsia="HGP明朝E" w:hAnsi="Franklin Gothic Heavy"/>
                              <w:color w:val="404040"/>
                              <w:sz w:val="18"/>
                            </w:rPr>
                          </w:pPr>
                          <w:r w:rsidRPr="00521244">
                            <w:rPr>
                              <w:rFonts w:ascii="Franklin Gothic Heavy" w:eastAsia="HGP明朝E" w:hAnsi="Franklin Gothic Heavy"/>
                              <w:color w:val="404040"/>
                              <w:sz w:val="18"/>
                            </w:rPr>
                            <w:t>I</w:t>
                          </w:r>
                          <w:r w:rsidRPr="00521244">
                            <w:rPr>
                              <w:rFonts w:ascii="Franklin Gothic Heavy" w:eastAsia="HGP明朝E" w:hAnsi="Franklin Gothic Heavy" w:hint="eastAsia"/>
                              <w:color w:val="404040"/>
                              <w:sz w:val="18"/>
                            </w:rPr>
                            <w:t>kuhous</w:t>
                          </w:r>
                          <w:r w:rsidR="00821E17">
                            <w:rPr>
                              <w:rFonts w:ascii="Franklin Gothic Heavy" w:eastAsia="HGP明朝E" w:hAnsi="Franklin Gothic Heavy" w:hint="eastAsia"/>
                              <w:color w:val="404040"/>
                              <w:sz w:val="18"/>
                            </w:rPr>
                            <w:t>h</w:t>
                          </w:r>
                          <w:r w:rsidRPr="00521244">
                            <w:rPr>
                              <w:rFonts w:ascii="Franklin Gothic Heavy" w:eastAsia="HGP明朝E" w:hAnsi="Franklin Gothic Heavy" w:hint="eastAsia"/>
                              <w:color w:val="404040"/>
                              <w:sz w:val="18"/>
                            </w:rPr>
                            <w:t>ingakujuku</w:t>
                          </w:r>
                        </w:p>
                        <w:p w14:paraId="4DE0AE32" w14:textId="77777777" w:rsidR="00CA7777" w:rsidRPr="00521244" w:rsidRDefault="001C2034" w:rsidP="001C2034">
                          <w:pPr>
                            <w:spacing w:line="460" w:lineRule="exact"/>
                            <w:jc w:val="distribute"/>
                            <w:rPr>
                              <w:rFonts w:ascii="HGP明朝E" w:eastAsia="HGP明朝E" w:hAnsi="Franklin Gothic Heavy"/>
                              <w:color w:val="404040"/>
                              <w:sz w:val="28"/>
                            </w:rPr>
                          </w:pPr>
                          <w:r w:rsidRPr="00521244">
                            <w:rPr>
                              <w:rFonts w:ascii="HGP明朝E" w:eastAsia="HGP明朝E" w:hAnsi="Franklin Gothic Heavy" w:hint="eastAsia"/>
                              <w:color w:val="404040"/>
                              <w:sz w:val="28"/>
                            </w:rPr>
                            <w:t>育宝進学塾</w:t>
                          </w:r>
                        </w:p>
                      </w:txbxContent>
                    </v:textbox>
                  </v:shape>
                  <v:shape id="Text Box 145" o:spid="_x0000_s1045" type="#_x0000_t202" style="position:absolute;left:4271;top:12852;width:3021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CC1A0A8" w14:textId="77777777" w:rsidR="00CA7777" w:rsidRDefault="00CA7777">
                          <w:pPr>
                            <w:pBdr>
                              <w:between w:val="single" w:sz="4" w:space="1" w:color="auto"/>
                            </w:pBdr>
                            <w:spacing w:line="200" w:lineRule="exact"/>
                            <w:rPr>
                              <w:rFonts w:ascii="Impact" w:eastAsia="HG丸ｺﾞｼｯｸM-PRO" w:hAnsi="Impact"/>
                              <w:color w:val="404040"/>
                              <w:sz w:val="17"/>
                            </w:rPr>
                          </w:pPr>
                          <w:r>
                            <w:rPr>
                              <w:rFonts w:ascii="Impact" w:eastAsia="HG丸ｺﾞｼｯｸM-PRO" w:hAnsi="Impact"/>
                              <w:color w:val="404040"/>
                              <w:sz w:val="17"/>
                            </w:rPr>
                            <w:t>TEL</w:t>
                          </w:r>
                        </w:p>
                        <w:p w14:paraId="3B3D3867" w14:textId="23559EB4" w:rsidR="00CA7777" w:rsidRDefault="00CA7777">
                          <w:pPr>
                            <w:pBdr>
                              <w:between w:val="single" w:sz="4" w:space="1" w:color="auto"/>
                            </w:pBdr>
                            <w:spacing w:line="580" w:lineRule="exact"/>
                            <w:rPr>
                              <w:rFonts w:ascii="Impact" w:eastAsia="HG丸ｺﾞｼｯｸM-PRO" w:hAnsi="Impact"/>
                              <w:color w:val="404040"/>
                              <w:sz w:val="51"/>
                            </w:rPr>
                          </w:pPr>
                          <w:r>
                            <w:rPr>
                              <w:rFonts w:ascii="Impact" w:eastAsia="HG丸ｺﾞｼｯｸM-PRO" w:hAnsi="Impact"/>
                              <w:color w:val="404040"/>
                              <w:sz w:val="51"/>
                            </w:rPr>
                            <w:t>0</w:t>
                          </w:r>
                          <w:r w:rsidR="00521244" w:rsidRPr="00521244">
                            <w:rPr>
                              <w:rFonts w:ascii="Impact" w:eastAsia="HG丸ｺﾞｼｯｸM-PRO" w:hAnsi="Impact" w:hint="eastAsia"/>
                              <w:color w:val="404040"/>
                              <w:sz w:val="51"/>
                            </w:rPr>
                            <w:t>4</w:t>
                          </w:r>
                          <w:r w:rsidR="004D0576">
                            <w:rPr>
                              <w:rFonts w:ascii="Impact" w:eastAsia="HG丸ｺﾞｼｯｸM-PRO" w:hAnsi="Impact"/>
                              <w:color w:val="404040"/>
                              <w:sz w:val="51"/>
                            </w:rPr>
                            <w:t>2-972-5543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EA0DD89" w14:textId="77777777" w:rsidR="004C24B1" w:rsidRDefault="004C24B1"/>
    <w:p w14:paraId="7C5FD47D" w14:textId="2AE68EBD" w:rsidR="004F041D" w:rsidRDefault="00087432" w:rsidP="00B45830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AE5C44" wp14:editId="6BE8EC25">
                <wp:simplePos x="0" y="0"/>
                <wp:positionH relativeFrom="margin">
                  <wp:posOffset>93980</wp:posOffset>
                </wp:positionH>
                <wp:positionV relativeFrom="paragraph">
                  <wp:posOffset>191770</wp:posOffset>
                </wp:positionV>
                <wp:extent cx="6320790" cy="1767840"/>
                <wp:effectExtent l="0" t="0" r="0" b="3810"/>
                <wp:wrapNone/>
                <wp:docPr id="3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7F61" w14:textId="5F7D22CF" w:rsidR="007D5DFD" w:rsidRDefault="007D5DFD" w:rsidP="007D5D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5DFD">
                              <w:rPr>
                                <w:rFonts w:ascii="ＭＳ ゴシック" w:eastAsia="ＭＳ ゴシック" w:hAnsi="ＭＳ ゴシック" w:hint="eastAsia"/>
                              </w:rPr>
                              <w:t>・・・・・・・・・・・・・・・・・・・・・・</w:t>
                            </w:r>
                            <w:r w:rsidR="0008554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・・　</w:t>
                            </w:r>
                            <w:r w:rsidRPr="007D5DFD">
                              <w:rPr>
                                <w:rFonts w:ascii="ＭＳ ゴシック" w:eastAsia="ＭＳ ゴシック" w:hAnsi="ＭＳ ゴシック" w:hint="eastAsia"/>
                              </w:rPr>
                              <w:t>きりとり　・・・・・・・・・・・・・・・・・・・・・</w:t>
                            </w:r>
                          </w:p>
                          <w:p w14:paraId="464B8567" w14:textId="23A8C968" w:rsidR="007D5DFD" w:rsidRPr="007D5DFD" w:rsidRDefault="00672D14" w:rsidP="007D5D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</w:t>
                            </w:r>
                            <w:r w:rsidR="008F7CD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理科実験教室</w:t>
                            </w:r>
                            <w:r w:rsidR="008F7CD8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6061A5">
                              <w:rPr>
                                <w:rFonts w:ascii="ＭＳ ゴシック" w:eastAsia="ＭＳ ゴシック" w:hAnsi="ＭＳ ゴシック" w:hint="eastAsia"/>
                              </w:rPr>
                              <w:t>手作り万華鏡</w:t>
                            </w:r>
                            <w:r w:rsidR="008F7CD8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="0070172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出席表　　　　　　</w:t>
                            </w:r>
                            <w:r w:rsidR="007D5DFD" w:rsidRPr="007D5DF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〆切：</w:t>
                            </w:r>
                            <w:r w:rsidR="0008743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3</w:t>
                            </w:r>
                            <w:r w:rsidR="007D5DFD" w:rsidRPr="007D5DF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月</w:t>
                            </w:r>
                            <w:r w:rsidR="00087432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14</w:t>
                            </w:r>
                            <w:r w:rsidR="007D5DFD" w:rsidRPr="007D5DF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</w:t>
                            </w:r>
                            <w:r w:rsidR="0070172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(</w:t>
                            </w:r>
                            <w:r w:rsidR="0070172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木)</w:t>
                            </w:r>
                          </w:p>
                          <w:p w14:paraId="5A49A01A" w14:textId="77777777" w:rsidR="007D5DFD" w:rsidRPr="007D5DFD" w:rsidRDefault="005B216D" w:rsidP="000D0E39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5B216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学年</w:t>
                            </w:r>
                            <w:r w:rsidRPr="005B216D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</w:t>
                            </w:r>
                            <w:r w:rsidR="003C22A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または</w:t>
                            </w:r>
                            <w:r w:rsidRPr="005B216D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 w:rsidR="003C22AB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歳</w:t>
                            </w:r>
                            <w:r w:rsidRPr="005B216D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D5DFD" w:rsidRPr="007D5DF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 w:rsidR="007D5DFD" w:rsidRPr="007D5DF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氏名　　　　　　　　　　　　　　　　　　　</w:t>
                            </w:r>
                          </w:p>
                          <w:p w14:paraId="558FDD8F" w14:textId="77777777" w:rsidR="003C22AB" w:rsidRDefault="005B216D" w:rsidP="005B216D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塾生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一般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の友達)　</w:t>
                            </w:r>
                            <w:r w:rsidR="007D5DFD" w:rsidRPr="007D5DF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連絡先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7D5DFD" w:rsidRPr="007D5DFD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－　　　　　　　－　　　　</w:t>
                            </w:r>
                          </w:p>
                          <w:p w14:paraId="3C5A11EA" w14:textId="462A6E3A" w:rsidR="00087432" w:rsidRPr="00087432" w:rsidRDefault="003C22AB" w:rsidP="005B216D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住所　</w:t>
                            </w:r>
                            <w:r w:rsidR="00AA169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087432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="0008743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HP・チラシへの写真掲載（　可　・　否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5C44" id="テキスト ボックス 9" o:spid="_x0000_s1046" type="#_x0000_t202" style="position:absolute;left:0;text-align:left;margin-left:7.4pt;margin-top:15.1pt;width:497.7pt;height:139.2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" filled="f" stroked="f" strokeweight=".5pt">
                <v:textbox>
                  <w:txbxContent>
                    <w:p w14:paraId="26487F61" w14:textId="5F7D22CF" w:rsidR="007D5DFD" w:rsidRDefault="007D5DFD" w:rsidP="007D5DF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D5DFD">
                        <w:rPr>
                          <w:rFonts w:ascii="ＭＳ ゴシック" w:eastAsia="ＭＳ ゴシック" w:hAnsi="ＭＳ ゴシック" w:hint="eastAsia"/>
                        </w:rPr>
                        <w:t>・・・・・・・・・・・・・・・・・・・・・・</w:t>
                      </w:r>
                      <w:r w:rsidR="00085541">
                        <w:rPr>
                          <w:rFonts w:ascii="ＭＳ ゴシック" w:eastAsia="ＭＳ ゴシック" w:hAnsi="ＭＳ ゴシック" w:hint="eastAsia"/>
                        </w:rPr>
                        <w:t xml:space="preserve">・・　</w:t>
                      </w:r>
                      <w:r w:rsidRPr="007D5DFD">
                        <w:rPr>
                          <w:rFonts w:ascii="ＭＳ ゴシック" w:eastAsia="ＭＳ ゴシック" w:hAnsi="ＭＳ ゴシック" w:hint="eastAsia"/>
                        </w:rPr>
                        <w:t>きりとり　・・・・・・・・・・・・・・・・・・・・・</w:t>
                      </w:r>
                    </w:p>
                    <w:p w14:paraId="464B8567" w14:textId="23A8C968" w:rsidR="007D5DFD" w:rsidRPr="007D5DFD" w:rsidRDefault="00672D14" w:rsidP="007D5DF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</w:t>
                      </w:r>
                      <w:r w:rsidR="008F7CD8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理科実験教室</w:t>
                      </w:r>
                      <w:r w:rsidR="008F7CD8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6061A5">
                        <w:rPr>
                          <w:rFonts w:ascii="ＭＳ ゴシック" w:eastAsia="ＭＳ ゴシック" w:hAnsi="ＭＳ ゴシック" w:hint="eastAsia"/>
                        </w:rPr>
                        <w:t>手作り万華鏡</w:t>
                      </w:r>
                      <w:r w:rsidR="008F7CD8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="0070172C">
                        <w:rPr>
                          <w:rFonts w:ascii="ＭＳ ゴシック" w:eastAsia="ＭＳ ゴシック" w:hAnsi="ＭＳ ゴシック" w:hint="eastAsia"/>
                        </w:rPr>
                        <w:t xml:space="preserve">出席表　　　　　　</w:t>
                      </w:r>
                      <w:r w:rsidR="007D5DFD" w:rsidRPr="007D5DF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〆切：</w:t>
                      </w:r>
                      <w:r w:rsidR="00087432">
                        <w:rPr>
                          <w:rFonts w:ascii="ＭＳ ゴシック" w:eastAsia="ＭＳ ゴシック" w:hAnsi="ＭＳ ゴシック"/>
                          <w:u w:val="single"/>
                        </w:rPr>
                        <w:t>3</w:t>
                      </w:r>
                      <w:r w:rsidR="007D5DFD" w:rsidRPr="007D5DF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月</w:t>
                      </w:r>
                      <w:r w:rsidR="00087432">
                        <w:rPr>
                          <w:rFonts w:ascii="ＭＳ ゴシック" w:eastAsia="ＭＳ ゴシック" w:hAnsi="ＭＳ ゴシック"/>
                          <w:u w:val="single"/>
                        </w:rPr>
                        <w:t>14</w:t>
                      </w:r>
                      <w:r w:rsidR="007D5DFD" w:rsidRPr="007D5DF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</w:t>
                      </w:r>
                      <w:r w:rsidR="0070172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(</w:t>
                      </w:r>
                      <w:r w:rsidR="0070172C">
                        <w:rPr>
                          <w:rFonts w:ascii="ＭＳ ゴシック" w:eastAsia="ＭＳ ゴシック" w:hAnsi="ＭＳ ゴシック"/>
                          <w:u w:val="single"/>
                        </w:rPr>
                        <w:t>木)</w:t>
                      </w:r>
                    </w:p>
                    <w:p w14:paraId="5A49A01A" w14:textId="77777777" w:rsidR="007D5DFD" w:rsidRPr="007D5DFD" w:rsidRDefault="005B216D" w:rsidP="000D0E39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5B216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学年</w:t>
                      </w:r>
                      <w:r w:rsidRPr="005B216D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</w:t>
                      </w:r>
                      <w:r w:rsidR="003C22A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または</w:t>
                      </w:r>
                      <w:r w:rsidRPr="005B216D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 w:rsidR="003C22AB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歳</w:t>
                      </w:r>
                      <w:r w:rsidRPr="005B216D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D5DFD" w:rsidRPr="007D5DF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 w:rsidR="007D5DFD" w:rsidRPr="007D5DF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氏名　　　　　　　　　　　　　　　　　　　</w:t>
                      </w:r>
                    </w:p>
                    <w:p w14:paraId="558FDD8F" w14:textId="77777777" w:rsidR="003C22AB" w:rsidRDefault="005B216D" w:rsidP="005B216D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塾生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一般　(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の友達)　</w:t>
                      </w:r>
                      <w:r w:rsidR="007D5DFD" w:rsidRPr="007D5DF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連絡先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7D5DFD" w:rsidRPr="007D5DFD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－　　　　　　　－　　　　</w:t>
                      </w:r>
                    </w:p>
                    <w:p w14:paraId="3C5A11EA" w14:textId="462A6E3A" w:rsidR="00087432" w:rsidRPr="00087432" w:rsidRDefault="003C22AB" w:rsidP="005B216D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住所　</w:t>
                      </w:r>
                      <w:r w:rsidR="00AA169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　　</w:t>
                      </w:r>
                      <w:r w:rsidR="00087432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="00087432">
                        <w:rPr>
                          <w:rFonts w:ascii="ＭＳ ゴシック" w:eastAsia="ＭＳ ゴシック" w:hAnsi="ＭＳ ゴシック" w:hint="eastAsia"/>
                        </w:rPr>
                        <w:t xml:space="preserve">　HP・チラシへの写真掲載（　可　・　否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7CC34" w14:textId="232C9718" w:rsidR="00CB775A" w:rsidRDefault="00CB775A" w:rsidP="00B45830"/>
    <w:p w14:paraId="4011A60E" w14:textId="77777777" w:rsidR="00CB775A" w:rsidRDefault="00CB775A" w:rsidP="00B45830"/>
    <w:p w14:paraId="001C45A6" w14:textId="4296116C" w:rsidR="003C22AB" w:rsidRDefault="003C22AB" w:rsidP="00B45830"/>
    <w:p w14:paraId="57A8AD9F" w14:textId="179BE5FA" w:rsidR="00CB775A" w:rsidRDefault="00CB775A" w:rsidP="00B45830"/>
    <w:p w14:paraId="7D198F11" w14:textId="77777777" w:rsidR="003C22AB" w:rsidRDefault="003C22AB" w:rsidP="00B45830"/>
    <w:p w14:paraId="58927363" w14:textId="77777777" w:rsidR="004C24B1" w:rsidRDefault="004C24B1" w:rsidP="00B45830">
      <w:pPr>
        <w:spacing w:line="80" w:lineRule="exact"/>
      </w:pPr>
    </w:p>
    <w:p w14:paraId="056192AE" w14:textId="77777777" w:rsidR="00C04268" w:rsidRDefault="00C04268" w:rsidP="00B45830">
      <w:pPr>
        <w:spacing w:line="80" w:lineRule="exact"/>
      </w:pPr>
    </w:p>
    <w:p w14:paraId="0B44DE67" w14:textId="77777777" w:rsidR="00C04268" w:rsidRDefault="00C04268" w:rsidP="00B45830">
      <w:pPr>
        <w:spacing w:line="80" w:lineRule="exact"/>
      </w:pPr>
    </w:p>
    <w:p w14:paraId="6C14C9F1" w14:textId="748E1366" w:rsidR="00C04268" w:rsidRDefault="00C04268" w:rsidP="00B45830">
      <w:pPr>
        <w:spacing w:line="80" w:lineRule="exact"/>
      </w:pPr>
    </w:p>
    <w:sectPr w:rsidR="00C0426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45D7" w14:textId="77777777" w:rsidR="00E53F98" w:rsidRDefault="00E53F98">
      <w:r>
        <w:separator/>
      </w:r>
    </w:p>
  </w:endnote>
  <w:endnote w:type="continuationSeparator" w:id="0">
    <w:p w14:paraId="0B589501" w14:textId="77777777" w:rsidR="00E53F98" w:rsidRDefault="00E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FPG2サンセリフ-U">
    <w:panose1 w:val="040B0A00000000000000"/>
    <w:charset w:val="80"/>
    <w:family w:val="modern"/>
    <w:pitch w:val="variable"/>
    <w:sig w:usb0="80000283" w:usb1="08476CF8" w:usb2="00000010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FG2サンセリフ-U">
    <w:panose1 w:val="040B0A09000000000000"/>
    <w:charset w:val="80"/>
    <w:family w:val="modern"/>
    <w:pitch w:val="fixed"/>
    <w:sig w:usb0="80000283" w:usb1="08476CF8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E320" w14:textId="77777777" w:rsidR="00E53F98" w:rsidRDefault="00E53F98">
      <w:r>
        <w:separator/>
      </w:r>
    </w:p>
  </w:footnote>
  <w:footnote w:type="continuationSeparator" w:id="0">
    <w:p w14:paraId="26A9198F" w14:textId="77777777" w:rsidR="00E53F98" w:rsidRDefault="00E5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57"/>
  <w:drawingGridVerticalSpacing w:val="57"/>
  <w:displayHorizontalDrawingGridEvery w:val="2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f8e0dc,#f9e3df,#f5d1cb,#feefca,#35b0d9,#eaa398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65"/>
    <w:rsid w:val="00015CCA"/>
    <w:rsid w:val="000258C0"/>
    <w:rsid w:val="00037551"/>
    <w:rsid w:val="00061B9B"/>
    <w:rsid w:val="00063723"/>
    <w:rsid w:val="000706B8"/>
    <w:rsid w:val="00073D62"/>
    <w:rsid w:val="000837BB"/>
    <w:rsid w:val="00085541"/>
    <w:rsid w:val="00087432"/>
    <w:rsid w:val="00091F68"/>
    <w:rsid w:val="000920A4"/>
    <w:rsid w:val="000A0003"/>
    <w:rsid w:val="000A1868"/>
    <w:rsid w:val="000A2BB1"/>
    <w:rsid w:val="000B65DA"/>
    <w:rsid w:val="000C1F68"/>
    <w:rsid w:val="000D0E39"/>
    <w:rsid w:val="000E7A7E"/>
    <w:rsid w:val="000F0012"/>
    <w:rsid w:val="00112E5A"/>
    <w:rsid w:val="00132311"/>
    <w:rsid w:val="001461E8"/>
    <w:rsid w:val="001516BB"/>
    <w:rsid w:val="00162223"/>
    <w:rsid w:val="00172BC4"/>
    <w:rsid w:val="00197360"/>
    <w:rsid w:val="001B0121"/>
    <w:rsid w:val="001C2034"/>
    <w:rsid w:val="001D3759"/>
    <w:rsid w:val="001E2B6D"/>
    <w:rsid w:val="001E5993"/>
    <w:rsid w:val="002133B7"/>
    <w:rsid w:val="00215CFB"/>
    <w:rsid w:val="002175E0"/>
    <w:rsid w:val="002201E8"/>
    <w:rsid w:val="00224D49"/>
    <w:rsid w:val="00244FD1"/>
    <w:rsid w:val="0027254F"/>
    <w:rsid w:val="00273D6E"/>
    <w:rsid w:val="00287E0D"/>
    <w:rsid w:val="0029410A"/>
    <w:rsid w:val="00296244"/>
    <w:rsid w:val="002C6094"/>
    <w:rsid w:val="002D508F"/>
    <w:rsid w:val="002D605D"/>
    <w:rsid w:val="00347ECE"/>
    <w:rsid w:val="00357810"/>
    <w:rsid w:val="00363998"/>
    <w:rsid w:val="003672DA"/>
    <w:rsid w:val="00390DAB"/>
    <w:rsid w:val="003965A0"/>
    <w:rsid w:val="003C0592"/>
    <w:rsid w:val="003C22AB"/>
    <w:rsid w:val="003C6FC4"/>
    <w:rsid w:val="003F20E6"/>
    <w:rsid w:val="0040435A"/>
    <w:rsid w:val="00410B54"/>
    <w:rsid w:val="00444AE5"/>
    <w:rsid w:val="00451EBD"/>
    <w:rsid w:val="00493B0C"/>
    <w:rsid w:val="0049647B"/>
    <w:rsid w:val="004B06C7"/>
    <w:rsid w:val="004B4665"/>
    <w:rsid w:val="004B5AD8"/>
    <w:rsid w:val="004C24B1"/>
    <w:rsid w:val="004D0576"/>
    <w:rsid w:val="004F041D"/>
    <w:rsid w:val="00502224"/>
    <w:rsid w:val="00506641"/>
    <w:rsid w:val="00521244"/>
    <w:rsid w:val="00522F70"/>
    <w:rsid w:val="00525902"/>
    <w:rsid w:val="005427C1"/>
    <w:rsid w:val="00543306"/>
    <w:rsid w:val="0055633A"/>
    <w:rsid w:val="00557A96"/>
    <w:rsid w:val="005677BB"/>
    <w:rsid w:val="00586B85"/>
    <w:rsid w:val="005A5568"/>
    <w:rsid w:val="005A74AD"/>
    <w:rsid w:val="005B216D"/>
    <w:rsid w:val="005B2185"/>
    <w:rsid w:val="005B2A0C"/>
    <w:rsid w:val="005B5E0A"/>
    <w:rsid w:val="005F092D"/>
    <w:rsid w:val="005F4A5C"/>
    <w:rsid w:val="005F4E87"/>
    <w:rsid w:val="00602566"/>
    <w:rsid w:val="006061A5"/>
    <w:rsid w:val="0063368C"/>
    <w:rsid w:val="00647788"/>
    <w:rsid w:val="00672D14"/>
    <w:rsid w:val="00690E85"/>
    <w:rsid w:val="006A0B73"/>
    <w:rsid w:val="006B3A32"/>
    <w:rsid w:val="006D2E10"/>
    <w:rsid w:val="006E6A89"/>
    <w:rsid w:val="006F1258"/>
    <w:rsid w:val="006F6C5A"/>
    <w:rsid w:val="0070172C"/>
    <w:rsid w:val="007223D6"/>
    <w:rsid w:val="00722AAF"/>
    <w:rsid w:val="007322C6"/>
    <w:rsid w:val="007A48D6"/>
    <w:rsid w:val="007B1039"/>
    <w:rsid w:val="007B2BFF"/>
    <w:rsid w:val="007B7412"/>
    <w:rsid w:val="007D4776"/>
    <w:rsid w:val="007D5DFD"/>
    <w:rsid w:val="007D7397"/>
    <w:rsid w:val="007E7029"/>
    <w:rsid w:val="007F65EE"/>
    <w:rsid w:val="0081114C"/>
    <w:rsid w:val="00814877"/>
    <w:rsid w:val="00821073"/>
    <w:rsid w:val="00821E17"/>
    <w:rsid w:val="00826766"/>
    <w:rsid w:val="00827196"/>
    <w:rsid w:val="008669D9"/>
    <w:rsid w:val="008951AC"/>
    <w:rsid w:val="008962EF"/>
    <w:rsid w:val="008A077D"/>
    <w:rsid w:val="008A4132"/>
    <w:rsid w:val="008C1165"/>
    <w:rsid w:val="008E7292"/>
    <w:rsid w:val="008E7C5F"/>
    <w:rsid w:val="008F7CD8"/>
    <w:rsid w:val="00932829"/>
    <w:rsid w:val="009336D5"/>
    <w:rsid w:val="009440A0"/>
    <w:rsid w:val="009465A7"/>
    <w:rsid w:val="00962E1C"/>
    <w:rsid w:val="00997F45"/>
    <w:rsid w:val="009A3B6B"/>
    <w:rsid w:val="009C0172"/>
    <w:rsid w:val="009C6DBE"/>
    <w:rsid w:val="009E643F"/>
    <w:rsid w:val="00A12684"/>
    <w:rsid w:val="00A139A0"/>
    <w:rsid w:val="00A16F71"/>
    <w:rsid w:val="00A20B32"/>
    <w:rsid w:val="00A2155C"/>
    <w:rsid w:val="00A3337E"/>
    <w:rsid w:val="00A629B1"/>
    <w:rsid w:val="00A96148"/>
    <w:rsid w:val="00AA1695"/>
    <w:rsid w:val="00AC7918"/>
    <w:rsid w:val="00AD77EB"/>
    <w:rsid w:val="00AF53D9"/>
    <w:rsid w:val="00AF7CC4"/>
    <w:rsid w:val="00B00595"/>
    <w:rsid w:val="00B064D2"/>
    <w:rsid w:val="00B15EDE"/>
    <w:rsid w:val="00B36643"/>
    <w:rsid w:val="00B45830"/>
    <w:rsid w:val="00B73995"/>
    <w:rsid w:val="00B83433"/>
    <w:rsid w:val="00B84CED"/>
    <w:rsid w:val="00BC37CE"/>
    <w:rsid w:val="00BC4D30"/>
    <w:rsid w:val="00BE196B"/>
    <w:rsid w:val="00C04268"/>
    <w:rsid w:val="00C13D60"/>
    <w:rsid w:val="00C628C6"/>
    <w:rsid w:val="00C84B7B"/>
    <w:rsid w:val="00CA6972"/>
    <w:rsid w:val="00CA7777"/>
    <w:rsid w:val="00CB14CF"/>
    <w:rsid w:val="00CB6132"/>
    <w:rsid w:val="00CB775A"/>
    <w:rsid w:val="00CC354C"/>
    <w:rsid w:val="00CD34F9"/>
    <w:rsid w:val="00CD705C"/>
    <w:rsid w:val="00CE4347"/>
    <w:rsid w:val="00D03ABA"/>
    <w:rsid w:val="00D14B38"/>
    <w:rsid w:val="00D30D6B"/>
    <w:rsid w:val="00D321AA"/>
    <w:rsid w:val="00D334B4"/>
    <w:rsid w:val="00D349A5"/>
    <w:rsid w:val="00D36E0B"/>
    <w:rsid w:val="00D66217"/>
    <w:rsid w:val="00D7591F"/>
    <w:rsid w:val="00DB0E14"/>
    <w:rsid w:val="00DC2FBF"/>
    <w:rsid w:val="00DC44C4"/>
    <w:rsid w:val="00DC657D"/>
    <w:rsid w:val="00DD1993"/>
    <w:rsid w:val="00DD2DE4"/>
    <w:rsid w:val="00DD338D"/>
    <w:rsid w:val="00DE2326"/>
    <w:rsid w:val="00DE531E"/>
    <w:rsid w:val="00E00900"/>
    <w:rsid w:val="00E1311C"/>
    <w:rsid w:val="00E24CFF"/>
    <w:rsid w:val="00E32DA9"/>
    <w:rsid w:val="00E356A1"/>
    <w:rsid w:val="00E424D7"/>
    <w:rsid w:val="00E47753"/>
    <w:rsid w:val="00E5126F"/>
    <w:rsid w:val="00E53F98"/>
    <w:rsid w:val="00E9001D"/>
    <w:rsid w:val="00E9023B"/>
    <w:rsid w:val="00E933EC"/>
    <w:rsid w:val="00EA482C"/>
    <w:rsid w:val="00EB2134"/>
    <w:rsid w:val="00EB3121"/>
    <w:rsid w:val="00ED3D62"/>
    <w:rsid w:val="00F024CD"/>
    <w:rsid w:val="00F1465A"/>
    <w:rsid w:val="00F156FE"/>
    <w:rsid w:val="00F31524"/>
    <w:rsid w:val="00F35593"/>
    <w:rsid w:val="00F37F77"/>
    <w:rsid w:val="00F52C70"/>
    <w:rsid w:val="00F60EF0"/>
    <w:rsid w:val="00F61B7B"/>
    <w:rsid w:val="00F65D60"/>
    <w:rsid w:val="00F95E7E"/>
    <w:rsid w:val="00F96758"/>
    <w:rsid w:val="00FC067E"/>
    <w:rsid w:val="00FF12BA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  <o:colormru v:ext="edit" colors="#f8e0dc,#f9e3df,#f5d1cb,#feefca,#35b0d9,#eaa398,#fed095,#bddeab"/>
    </o:shapedefaults>
    <o:shapelayout v:ext="edit">
      <o:idmap v:ext="edit" data="2"/>
    </o:shapelayout>
  </w:shapeDefaults>
  <w:decimalSymbol w:val="."/>
  <w:listSeparator w:val=","/>
  <w14:docId w14:val="1E071D4C"/>
  <w15:chartTrackingRefBased/>
  <w15:docId w15:val="{8B05A7DF-AAB9-45D8-8568-38C52749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4583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458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ha5horas.blogspot.com/2021/07/239336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2A8B-036A-46FA-A4C8-3F3C3497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A4チラシ</vt:lpstr>
      <vt:lpstr>A4チラシ</vt:lpstr>
    </vt:vector>
  </TitlesOfParts>
  <Company>富士ゼロックス株式会社（Fuji Xerox Co., Ltd.）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カルチャー（料理教室）</dc:subject>
  <dc:creator>富士ゼロックス株式会社（Fuji Xerox Co., Ltd.）</dc:creator>
  <cp:keywords/>
  <cp:lastModifiedBy>欣成 藤塚</cp:lastModifiedBy>
  <cp:revision>3</cp:revision>
  <cp:lastPrinted>2023-04-17T05:28:00Z</cp:lastPrinted>
  <dcterms:created xsi:type="dcterms:W3CDTF">2024-02-02T05:40:00Z</dcterms:created>
  <dcterms:modified xsi:type="dcterms:W3CDTF">2024-02-05T04:45:00Z</dcterms:modified>
</cp:coreProperties>
</file>